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80DE" w14:textId="77777777" w:rsidR="00D56E5B" w:rsidRPr="00D56E5B" w:rsidRDefault="00D56E5B" w:rsidP="00D56E5B">
      <w:pPr>
        <w:pStyle w:val="Heading4"/>
      </w:pPr>
      <w:r>
        <w:t>Establishing a Special Interest Group</w:t>
      </w:r>
    </w:p>
    <w:p w14:paraId="18F6B2F2" w14:textId="77777777" w:rsidR="00D56E5B" w:rsidRDefault="00D56E5B" w:rsidP="00D56E5B">
      <w:r w:rsidRPr="007133EB">
        <w:t>The purpose of a Special Interest Group (SIG) is to provide a network for members with a particular interest to develop their professional skills, exchange views and information, and to guide the career aspirations of junior members.</w:t>
      </w:r>
    </w:p>
    <w:p w14:paraId="2FB4A55C" w14:textId="2FADE942" w:rsidR="004217EA" w:rsidRDefault="004217EA" w:rsidP="00D56E5B">
      <w:r>
        <w:t>The ACIPC Board will consider if the proposed SIG contributes to the purpose, strategic goals</w:t>
      </w:r>
      <w:r w:rsidR="00770ABD">
        <w:t>,</w:t>
      </w:r>
      <w:r>
        <w:t xml:space="preserve"> and objectives of the College.</w:t>
      </w:r>
    </w:p>
    <w:p w14:paraId="50925B06" w14:textId="53E38EB0" w:rsidR="003A132A" w:rsidRDefault="003A132A" w:rsidP="00D56E5B">
      <w:r>
        <w:t xml:space="preserve">Further information can be found on the College website - </w:t>
      </w:r>
      <w:hyperlink r:id="rId11" w:history="1">
        <w:r w:rsidR="00297A40" w:rsidRPr="0040414F">
          <w:rPr>
            <w:rStyle w:val="Hyperlink"/>
          </w:rPr>
          <w:t>https://www.acipc.org.au/about/special-interest-groups/</w:t>
        </w:r>
      </w:hyperlink>
      <w:r w:rsidR="00297A40">
        <w:t xml:space="preserve"> </w:t>
      </w:r>
    </w:p>
    <w:p w14:paraId="7C810F71" w14:textId="6D5FCE83" w:rsidR="00770ABD" w:rsidRDefault="00770ABD" w:rsidP="00D56E5B">
      <w:r>
        <w:t xml:space="preserve">Members of the College may apply to establish a SIG by sending the following information to the ACIPC office – </w:t>
      </w:r>
      <w:hyperlink r:id="rId12" w:history="1">
        <w:r w:rsidRPr="00BE6E8A">
          <w:rPr>
            <w:rStyle w:val="Hyperlink"/>
          </w:rPr>
          <w:t>office@acipc.org.au</w:t>
        </w:r>
      </w:hyperlink>
      <w:r>
        <w:t xml:space="preserve"> </w:t>
      </w:r>
    </w:p>
    <w:p w14:paraId="00388367" w14:textId="30F683E5" w:rsidR="00D56E5B" w:rsidRDefault="00D56E5B" w:rsidP="008F469E">
      <w:pPr>
        <w:pStyle w:val="Heading1"/>
      </w:pPr>
      <w:r>
        <w:t>Name of the proposed SIG</w:t>
      </w:r>
    </w:p>
    <w:p w14:paraId="1315A97D" w14:textId="77777777" w:rsidR="00D56E5B" w:rsidRPr="0080020C" w:rsidRDefault="00D56E5B" w:rsidP="00D56E5B"/>
    <w:p w14:paraId="4113D430" w14:textId="77777777" w:rsidR="00D56E5B" w:rsidRDefault="00D56E5B" w:rsidP="008F469E">
      <w:pPr>
        <w:pStyle w:val="Heading1"/>
      </w:pPr>
      <w:r>
        <w:t>A statement of the purpose and objectives of the SIG</w:t>
      </w:r>
    </w:p>
    <w:p w14:paraId="30C00AFD" w14:textId="77777777" w:rsidR="00D56E5B" w:rsidRDefault="00D56E5B" w:rsidP="00D56E5B"/>
    <w:p w14:paraId="527257E3" w14:textId="77777777" w:rsidR="00D56E5B" w:rsidRDefault="00D56E5B" w:rsidP="00D56E5B"/>
    <w:p w14:paraId="651FAAE6" w14:textId="77777777" w:rsidR="00D56E5B" w:rsidRDefault="00D56E5B" w:rsidP="00D56E5B"/>
    <w:p w14:paraId="1E0FB719" w14:textId="77777777" w:rsidR="00D56E5B" w:rsidRDefault="00D56E5B" w:rsidP="00D56E5B"/>
    <w:p w14:paraId="76BCAABA" w14:textId="77777777" w:rsidR="00D56E5B" w:rsidRPr="0080020C" w:rsidRDefault="00D56E5B" w:rsidP="008F469E">
      <w:pPr>
        <w:pStyle w:val="Heading1"/>
      </w:pPr>
    </w:p>
    <w:p w14:paraId="07A2805A" w14:textId="77777777" w:rsidR="00D56E5B" w:rsidRDefault="00D56E5B" w:rsidP="008F469E">
      <w:pPr>
        <w:pStyle w:val="Heading1"/>
      </w:pPr>
      <w:r>
        <w:t>The proposed Convenor of the SIG</w:t>
      </w:r>
    </w:p>
    <w:p w14:paraId="4D0142D6" w14:textId="77777777" w:rsidR="00D56E5B" w:rsidRPr="00BC6510" w:rsidRDefault="00D56E5B" w:rsidP="008F469E">
      <w:pPr>
        <w:pStyle w:val="Heading1"/>
      </w:pPr>
    </w:p>
    <w:p w14:paraId="446DFD2F" w14:textId="32321173" w:rsidR="00D56E5B" w:rsidRDefault="00D56E5B" w:rsidP="008F469E">
      <w:pPr>
        <w:pStyle w:val="Heading1"/>
      </w:pPr>
      <w:r>
        <w:t>The names of at least five members who support the formation and ongoing coordination of the SIG</w:t>
      </w:r>
    </w:p>
    <w:p w14:paraId="4A06464F" w14:textId="59E6694C" w:rsidR="00D00D71" w:rsidRDefault="00D00D71" w:rsidP="00297A40">
      <w:pPr>
        <w:rPr>
          <w:rStyle w:val="Strong"/>
        </w:rPr>
      </w:pPr>
    </w:p>
    <w:p w14:paraId="43E8E2C6" w14:textId="77777777" w:rsidR="000F6DE1" w:rsidRPr="00881A33" w:rsidRDefault="000F6DE1" w:rsidP="00881A33">
      <w:pPr>
        <w:rPr>
          <w:rStyle w:val="Strong"/>
        </w:rPr>
      </w:pPr>
    </w:p>
    <w:sectPr w:rsidR="000F6DE1" w:rsidRPr="00881A33" w:rsidSect="004A502D">
      <w:headerReference w:type="default" r:id="rId13"/>
      <w:footerReference w:type="default" r:id="rId14"/>
      <w:pgSz w:w="11900" w:h="16820"/>
      <w:pgMar w:top="2268" w:right="1440" w:bottom="1843" w:left="1440" w:header="1814" w:footer="11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2490" w14:textId="77777777" w:rsidR="004A502D" w:rsidRDefault="004A502D" w:rsidP="00881A33">
      <w:r>
        <w:separator/>
      </w:r>
    </w:p>
  </w:endnote>
  <w:endnote w:type="continuationSeparator" w:id="0">
    <w:p w14:paraId="17A005FC" w14:textId="77777777" w:rsidR="004A502D" w:rsidRDefault="004A502D" w:rsidP="00881A33">
      <w:r>
        <w:continuationSeparator/>
      </w:r>
    </w:p>
  </w:endnote>
  <w:endnote w:type="continuationNotice" w:id="1">
    <w:p w14:paraId="676188D4" w14:textId="77777777" w:rsidR="004A502D" w:rsidRDefault="004A502D" w:rsidP="00881A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8FE8" w14:textId="77777777" w:rsidR="00EE734B" w:rsidRDefault="004D196F" w:rsidP="00881A3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CDAA97" wp14:editId="2A16423E">
          <wp:simplePos x="0" y="0"/>
          <wp:positionH relativeFrom="column">
            <wp:posOffset>-723265</wp:posOffset>
          </wp:positionH>
          <wp:positionV relativeFrom="paragraph">
            <wp:posOffset>79375</wp:posOffset>
          </wp:positionV>
          <wp:extent cx="6303645" cy="890968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1193_ACIPC_2021_LetterheadUPD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3645" cy="8909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26E24" w14:textId="77777777" w:rsidR="004A502D" w:rsidRDefault="004A502D" w:rsidP="00881A33">
      <w:r>
        <w:separator/>
      </w:r>
    </w:p>
  </w:footnote>
  <w:footnote w:type="continuationSeparator" w:id="0">
    <w:p w14:paraId="322BD946" w14:textId="77777777" w:rsidR="004A502D" w:rsidRDefault="004A502D" w:rsidP="00881A33">
      <w:r>
        <w:continuationSeparator/>
      </w:r>
    </w:p>
  </w:footnote>
  <w:footnote w:type="continuationNotice" w:id="1">
    <w:p w14:paraId="128BB6D9" w14:textId="77777777" w:rsidR="004A502D" w:rsidRDefault="004A502D" w:rsidP="00881A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17CF" w14:textId="77777777" w:rsidR="006544FB" w:rsidRDefault="00FB6762" w:rsidP="00881A33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2BFCE836" wp14:editId="20653C4E">
          <wp:simplePos x="0" y="0"/>
          <wp:positionH relativeFrom="column">
            <wp:posOffset>-495300</wp:posOffset>
          </wp:positionH>
          <wp:positionV relativeFrom="paragraph">
            <wp:posOffset>-761365</wp:posOffset>
          </wp:positionV>
          <wp:extent cx="2905125" cy="791210"/>
          <wp:effectExtent l="0" t="0" r="9525" b="8890"/>
          <wp:wrapTight wrapText="bothSides">
            <wp:wrapPolygon edited="0">
              <wp:start x="0" y="0"/>
              <wp:lineTo x="0" y="21323"/>
              <wp:lineTo x="21529" y="21323"/>
              <wp:lineTo x="21529" y="0"/>
              <wp:lineTo x="0" y="0"/>
            </wp:wrapPolygon>
          </wp:wrapTight>
          <wp:docPr id="14" name="Picture 1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791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4D3B">
      <w:rPr>
        <w:noProof/>
      </w:rPr>
      <w:drawing>
        <wp:anchor distT="0" distB="0" distL="114300" distR="114300" simplePos="0" relativeHeight="251658241" behindDoc="1" locked="0" layoutInCell="1" allowOverlap="1" wp14:anchorId="66C74A42" wp14:editId="0678C296">
          <wp:simplePos x="0" y="0"/>
          <wp:positionH relativeFrom="margin">
            <wp:align>center</wp:align>
          </wp:positionH>
          <wp:positionV relativeFrom="paragraph">
            <wp:posOffset>-615950</wp:posOffset>
          </wp:positionV>
          <wp:extent cx="7171842" cy="10137007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1193_ACIPC_2021_LetterheadUPD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842" cy="10137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5857"/>
    <w:multiLevelType w:val="hybridMultilevel"/>
    <w:tmpl w:val="8D86B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44FEB"/>
    <w:multiLevelType w:val="hybridMultilevel"/>
    <w:tmpl w:val="768C3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07EC2"/>
    <w:multiLevelType w:val="hybridMultilevel"/>
    <w:tmpl w:val="FB0C9C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62204"/>
    <w:multiLevelType w:val="hybridMultilevel"/>
    <w:tmpl w:val="BE88E294"/>
    <w:lvl w:ilvl="0" w:tplc="0B46E4F2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E0A13"/>
    <w:multiLevelType w:val="hybridMultilevel"/>
    <w:tmpl w:val="3FB46A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0EF8"/>
    <w:multiLevelType w:val="hybridMultilevel"/>
    <w:tmpl w:val="639A9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E00D9"/>
    <w:multiLevelType w:val="hybridMultilevel"/>
    <w:tmpl w:val="7FECF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433F4"/>
    <w:multiLevelType w:val="hybridMultilevel"/>
    <w:tmpl w:val="917005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C2973"/>
    <w:multiLevelType w:val="multilevel"/>
    <w:tmpl w:val="D930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63396750">
    <w:abstractNumId w:val="1"/>
  </w:num>
  <w:num w:numId="2" w16cid:durableId="1932347718">
    <w:abstractNumId w:val="6"/>
  </w:num>
  <w:num w:numId="3" w16cid:durableId="1899930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0564461">
    <w:abstractNumId w:val="2"/>
  </w:num>
  <w:num w:numId="5" w16cid:durableId="1779525743">
    <w:abstractNumId w:val="5"/>
  </w:num>
  <w:num w:numId="6" w16cid:durableId="1121263511">
    <w:abstractNumId w:val="3"/>
  </w:num>
  <w:num w:numId="7" w16cid:durableId="809177784">
    <w:abstractNumId w:val="8"/>
  </w:num>
  <w:num w:numId="8" w16cid:durableId="1793984141">
    <w:abstractNumId w:val="0"/>
  </w:num>
  <w:num w:numId="9" w16cid:durableId="881285388">
    <w:abstractNumId w:val="7"/>
  </w:num>
  <w:num w:numId="10" w16cid:durableId="13383846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2D"/>
    <w:rsid w:val="000313D3"/>
    <w:rsid w:val="0003258E"/>
    <w:rsid w:val="00036E92"/>
    <w:rsid w:val="00044D3B"/>
    <w:rsid w:val="0007128D"/>
    <w:rsid w:val="00083058"/>
    <w:rsid w:val="000F6C12"/>
    <w:rsid w:val="000F6DE1"/>
    <w:rsid w:val="00143FB3"/>
    <w:rsid w:val="00184B7C"/>
    <w:rsid w:val="0019403D"/>
    <w:rsid w:val="001A7D86"/>
    <w:rsid w:val="001C52EE"/>
    <w:rsid w:val="001F6F93"/>
    <w:rsid w:val="002004AF"/>
    <w:rsid w:val="00211508"/>
    <w:rsid w:val="002205B0"/>
    <w:rsid w:val="00222CC8"/>
    <w:rsid w:val="002505DC"/>
    <w:rsid w:val="00297A40"/>
    <w:rsid w:val="002B0443"/>
    <w:rsid w:val="0030319F"/>
    <w:rsid w:val="0031404E"/>
    <w:rsid w:val="00331BC7"/>
    <w:rsid w:val="0033555A"/>
    <w:rsid w:val="00336371"/>
    <w:rsid w:val="00365729"/>
    <w:rsid w:val="003813F1"/>
    <w:rsid w:val="003A132A"/>
    <w:rsid w:val="003A2B7B"/>
    <w:rsid w:val="003B5E09"/>
    <w:rsid w:val="003D197A"/>
    <w:rsid w:val="003D4CC9"/>
    <w:rsid w:val="00416B64"/>
    <w:rsid w:val="004201B0"/>
    <w:rsid w:val="004217EA"/>
    <w:rsid w:val="004A502D"/>
    <w:rsid w:val="004C7D61"/>
    <w:rsid w:val="004D196F"/>
    <w:rsid w:val="00544C95"/>
    <w:rsid w:val="00551AA9"/>
    <w:rsid w:val="00557E11"/>
    <w:rsid w:val="005D0D81"/>
    <w:rsid w:val="005F498E"/>
    <w:rsid w:val="00603869"/>
    <w:rsid w:val="00622B55"/>
    <w:rsid w:val="00641FD6"/>
    <w:rsid w:val="006506D3"/>
    <w:rsid w:val="006544FB"/>
    <w:rsid w:val="006703B0"/>
    <w:rsid w:val="006A2CAD"/>
    <w:rsid w:val="006C5879"/>
    <w:rsid w:val="006E1A5E"/>
    <w:rsid w:val="006E2308"/>
    <w:rsid w:val="006E2E7C"/>
    <w:rsid w:val="006E41DA"/>
    <w:rsid w:val="006E7C4D"/>
    <w:rsid w:val="006F2FE8"/>
    <w:rsid w:val="00730C31"/>
    <w:rsid w:val="00755538"/>
    <w:rsid w:val="00770ABD"/>
    <w:rsid w:val="007D5E19"/>
    <w:rsid w:val="007E7E9F"/>
    <w:rsid w:val="007F2861"/>
    <w:rsid w:val="0082768E"/>
    <w:rsid w:val="00835634"/>
    <w:rsid w:val="00881A33"/>
    <w:rsid w:val="008F469E"/>
    <w:rsid w:val="008F5B19"/>
    <w:rsid w:val="00902A91"/>
    <w:rsid w:val="00906907"/>
    <w:rsid w:val="00935BD4"/>
    <w:rsid w:val="00950CB0"/>
    <w:rsid w:val="00997954"/>
    <w:rsid w:val="009D4941"/>
    <w:rsid w:val="00A06E03"/>
    <w:rsid w:val="00A12EFC"/>
    <w:rsid w:val="00A20DDE"/>
    <w:rsid w:val="00A474B4"/>
    <w:rsid w:val="00A7264F"/>
    <w:rsid w:val="00AF1052"/>
    <w:rsid w:val="00AF7E9A"/>
    <w:rsid w:val="00B763EF"/>
    <w:rsid w:val="00BA7ECB"/>
    <w:rsid w:val="00BD71E5"/>
    <w:rsid w:val="00C055A9"/>
    <w:rsid w:val="00C079E6"/>
    <w:rsid w:val="00C14C3C"/>
    <w:rsid w:val="00C335A7"/>
    <w:rsid w:val="00C352D4"/>
    <w:rsid w:val="00C352F3"/>
    <w:rsid w:val="00C965EA"/>
    <w:rsid w:val="00CC2637"/>
    <w:rsid w:val="00CD2993"/>
    <w:rsid w:val="00D0039B"/>
    <w:rsid w:val="00D00D71"/>
    <w:rsid w:val="00D32E4E"/>
    <w:rsid w:val="00D5551D"/>
    <w:rsid w:val="00D56E5B"/>
    <w:rsid w:val="00D64CC2"/>
    <w:rsid w:val="00D9011A"/>
    <w:rsid w:val="00DA72D4"/>
    <w:rsid w:val="00DB5391"/>
    <w:rsid w:val="00DB6D05"/>
    <w:rsid w:val="00DC39B9"/>
    <w:rsid w:val="00DD25C6"/>
    <w:rsid w:val="00DE1B23"/>
    <w:rsid w:val="00E34F18"/>
    <w:rsid w:val="00E55EF3"/>
    <w:rsid w:val="00E62EB2"/>
    <w:rsid w:val="00E702EF"/>
    <w:rsid w:val="00EE734B"/>
    <w:rsid w:val="00EF7767"/>
    <w:rsid w:val="00F06D54"/>
    <w:rsid w:val="00F274B4"/>
    <w:rsid w:val="00F53D50"/>
    <w:rsid w:val="00F74350"/>
    <w:rsid w:val="00F835A7"/>
    <w:rsid w:val="00FB6762"/>
    <w:rsid w:val="00FC72FE"/>
    <w:rsid w:val="00FD2609"/>
    <w:rsid w:val="00F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423A8A"/>
  <w15:docId w15:val="{ABA25C14-77A7-4BCD-ABEC-D7C96915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E5B"/>
    <w:pPr>
      <w:spacing w:after="24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1A33"/>
    <w:pPr>
      <w:outlineLvl w:val="0"/>
    </w:pPr>
    <w:rPr>
      <w:b/>
      <w:bCs/>
    </w:rPr>
  </w:style>
  <w:style w:type="paragraph" w:styleId="Heading2">
    <w:name w:val="heading 2"/>
    <w:next w:val="Normal"/>
    <w:link w:val="Heading2Char"/>
    <w:unhideWhenUsed/>
    <w:qFormat/>
    <w:rsid w:val="00881A33"/>
    <w:pPr>
      <w:numPr>
        <w:numId w:val="6"/>
      </w:numPr>
      <w:ind w:left="284" w:hanging="284"/>
      <w:outlineLvl w:val="1"/>
    </w:pPr>
    <w:rPr>
      <w:rFonts w:asciiTheme="minorHAnsi" w:eastAsia="Times New Roman" w:hAnsiTheme="minorHAnsi" w:cstheme="minorHAnsi"/>
      <w:b/>
      <w:bCs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1A33"/>
    <w:pPr>
      <w:ind w:left="284"/>
      <w:outlineLvl w:val="2"/>
    </w:p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881A33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0D81"/>
    <w:pPr>
      <w:keepNext/>
      <w:keepLines/>
      <w:spacing w:before="40" w:after="0"/>
      <w:outlineLvl w:val="4"/>
    </w:pPr>
    <w:rPr>
      <w:rFonts w:eastAsiaTheme="majorEastAsia"/>
      <w:b/>
      <w:b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4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4FB"/>
  </w:style>
  <w:style w:type="paragraph" w:styleId="Footer">
    <w:name w:val="footer"/>
    <w:basedOn w:val="Normal"/>
    <w:link w:val="FooterChar"/>
    <w:uiPriority w:val="99"/>
    <w:unhideWhenUsed/>
    <w:rsid w:val="006544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4FB"/>
  </w:style>
  <w:style w:type="paragraph" w:styleId="BalloonText">
    <w:name w:val="Balloon Text"/>
    <w:basedOn w:val="Normal"/>
    <w:link w:val="BalloonTextChar"/>
    <w:uiPriority w:val="99"/>
    <w:semiHidden/>
    <w:unhideWhenUsed/>
    <w:rsid w:val="006544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44FB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rsid w:val="00881A33"/>
    <w:rPr>
      <w:b/>
      <w:bCs/>
    </w:rPr>
  </w:style>
  <w:style w:type="paragraph" w:styleId="NoSpacing">
    <w:name w:val="No Spacing"/>
    <w:basedOn w:val="Normal"/>
    <w:uiPriority w:val="1"/>
    <w:qFormat/>
    <w:rsid w:val="00881A33"/>
  </w:style>
  <w:style w:type="character" w:customStyle="1" w:styleId="EmphasisTeal">
    <w:name w:val="Emphasis Teal"/>
    <w:uiPriority w:val="1"/>
    <w:rsid w:val="00C055A9"/>
    <w:rPr>
      <w:rFonts w:ascii="Arial Narrow" w:hAnsi="Arial Narrow"/>
      <w:color w:val="00767D"/>
      <w:sz w:val="22"/>
    </w:rPr>
  </w:style>
  <w:style w:type="character" w:customStyle="1" w:styleId="EmphasisGreen">
    <w:name w:val="Emphasis Green"/>
    <w:uiPriority w:val="1"/>
    <w:rsid w:val="00C055A9"/>
    <w:rPr>
      <w:rFonts w:ascii="Arial Narrow" w:hAnsi="Arial Narrow"/>
      <w:color w:val="9ABE26"/>
      <w:sz w:val="22"/>
    </w:rPr>
  </w:style>
  <w:style w:type="character" w:styleId="Hyperlink">
    <w:name w:val="Hyperlink"/>
    <w:uiPriority w:val="99"/>
    <w:unhideWhenUsed/>
    <w:rsid w:val="00D9011A"/>
    <w:rPr>
      <w:color w:val="0000FF"/>
      <w:u w:val="single"/>
    </w:rPr>
  </w:style>
  <w:style w:type="table" w:styleId="TableGrid">
    <w:name w:val="Table Grid"/>
    <w:basedOn w:val="TableNormal"/>
    <w:uiPriority w:val="59"/>
    <w:rsid w:val="008F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F77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styleId="Strong">
    <w:name w:val="Strong"/>
    <w:uiPriority w:val="22"/>
    <w:qFormat/>
    <w:rsid w:val="00EF7767"/>
    <w:rPr>
      <w:b/>
      <w:bCs/>
    </w:rPr>
  </w:style>
  <w:style w:type="character" w:customStyle="1" w:styleId="apple-converted-space">
    <w:name w:val="apple-converted-space"/>
    <w:basedOn w:val="DefaultParagraphFont"/>
    <w:rsid w:val="00557E11"/>
  </w:style>
  <w:style w:type="paragraph" w:styleId="ListParagraph">
    <w:name w:val="List Paragraph"/>
    <w:basedOn w:val="Normal"/>
    <w:uiPriority w:val="34"/>
    <w:rsid w:val="00557E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1FD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881A33"/>
    <w:rPr>
      <w:rFonts w:asciiTheme="minorHAnsi" w:eastAsia="Times New Roman" w:hAnsiTheme="minorHAnsi" w:cstheme="minorHAnsi"/>
      <w:b/>
      <w:bCs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rsid w:val="00881A33"/>
    <w:rPr>
      <w:rFonts w:asciiTheme="minorHAnsi" w:eastAsia="Times New Roman" w:hAnsiTheme="minorHAnsi" w:cstheme="minorHAnsi"/>
      <w:b/>
      <w:bCs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81A33"/>
    <w:rPr>
      <w:rFonts w:asciiTheme="minorHAnsi" w:eastAsia="Times New Roman" w:hAnsiTheme="minorHAnsi" w:cstheme="minorHAnsi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81A33"/>
    <w:rPr>
      <w:rFonts w:asciiTheme="minorHAnsi" w:eastAsia="Times New Roman" w:hAnsiTheme="minorHAnsi" w:cstheme="minorHAns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D0D81"/>
    <w:rPr>
      <w:rFonts w:asciiTheme="minorHAnsi" w:eastAsiaTheme="majorEastAsia" w:hAnsiTheme="minorHAnsi" w:cstheme="minorHAnsi"/>
      <w:b/>
      <w:bCs/>
      <w:color w:val="2F5496" w:themeColor="accent1" w:themeShade="BF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acipc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ipc.org.au/about/special-interest-group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\CONFERENCE%20DESIGN%20PTY%20LTD\Association%20Design%20-%20ACIPC\Templates\Template%20-%20Letterhead%20ACIP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7fe1fb-a778-4607-880f-66c4ec81c6ad" xsi:nil="true"/>
    <lcf76f155ced4ddcb4097134ff3c332f xmlns="614eb5ac-d6cd-4f59-a3aa-744c9766c7f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AB278AFA82D4A97ABAF74DF46C099" ma:contentTypeVersion="18" ma:contentTypeDescription="Create a new document." ma:contentTypeScope="" ma:versionID="7138f30c9f76f33d64bd2c6c365cd27b">
  <xsd:schema xmlns:xsd="http://www.w3.org/2001/XMLSchema" xmlns:xs="http://www.w3.org/2001/XMLSchema" xmlns:p="http://schemas.microsoft.com/office/2006/metadata/properties" xmlns:ns2="614eb5ac-d6cd-4f59-a3aa-744c9766c7ff" xmlns:ns3="767fe1fb-a778-4607-880f-66c4ec81c6ad" targetNamespace="http://schemas.microsoft.com/office/2006/metadata/properties" ma:root="true" ma:fieldsID="e443e81537f9ab56f88242c5704198df" ns2:_="" ns3:_="">
    <xsd:import namespace="614eb5ac-d6cd-4f59-a3aa-744c9766c7ff"/>
    <xsd:import namespace="767fe1fb-a778-4607-880f-66c4ec81c6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eb5ac-d6cd-4f59-a3aa-744c9766c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12c2ea-3e67-4785-8bf5-4f19be5ec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fe1fb-a778-4607-880f-66c4ec81c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4620d9-cf6e-4e80-bb36-7d0e92f1d687}" ma:internalName="TaxCatchAll" ma:showField="CatchAllData" ma:web="767fe1fb-a778-4607-880f-66c4ec81c6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594989-5844-4F93-B4D8-88739FFA4B2B}">
  <ds:schemaRefs>
    <ds:schemaRef ds:uri="http://schemas.microsoft.com/office/2006/metadata/properties"/>
    <ds:schemaRef ds:uri="http://schemas.microsoft.com/office/infopath/2007/PartnerControls"/>
    <ds:schemaRef ds:uri="767fe1fb-a778-4607-880f-66c4ec81c6ad"/>
    <ds:schemaRef ds:uri="614eb5ac-d6cd-4f59-a3aa-744c9766c7ff"/>
  </ds:schemaRefs>
</ds:datastoreItem>
</file>

<file path=customXml/itemProps2.xml><?xml version="1.0" encoding="utf-8"?>
<ds:datastoreItem xmlns:ds="http://schemas.openxmlformats.org/officeDocument/2006/customXml" ds:itemID="{AAC8E9C9-2B5C-9148-ADDA-D1BBB764FF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6388C5-720E-405A-A8A7-05A58B593868}"/>
</file>

<file path=customXml/itemProps4.xml><?xml version="1.0" encoding="utf-8"?>
<ds:datastoreItem xmlns:ds="http://schemas.openxmlformats.org/officeDocument/2006/customXml" ds:itemID="{0AE523A3-3296-4D61-8EB8-2F17E1CF83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Letterhead ACIPC</Template>
  <TotalTime>13</TotalTime>
  <Pages>1</Pages>
  <Words>131</Words>
  <Characters>719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MYSTERES &amp; MEKONG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 Woolley</cp:lastModifiedBy>
  <cp:revision>9</cp:revision>
  <cp:lastPrinted>2023-02-16T00:12:00Z</cp:lastPrinted>
  <dcterms:created xsi:type="dcterms:W3CDTF">2024-03-12T00:52:00Z</dcterms:created>
  <dcterms:modified xsi:type="dcterms:W3CDTF">2024-03-12T01:05:00Z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0x010100E4EAB278AFA82D4A97ABAF74DF46C099</vt:lpwstr>
  </property>
  <property fmtid="{D5CDD505-2E9C-101B-9397-08002B2CF9AE}" pid="3" name="GrammarlyDocumentId">
    <vt:lpwstr>2e2455c4a522c4ee148d51b1314664eb8dd606e2a47ebdfddeb01465ef92e0cb</vt:lpwstr>
  </property>
  <property fmtid="{D5CDD505-2E9C-101B-9397-08002B2CF9AE}" pid="4" name="MediaServiceImageTags">
    <vt:lpwstr/>
  </property>
</Properties>
</file>