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AF8C7" w14:textId="77777777" w:rsidR="003F705B" w:rsidRPr="002E4762" w:rsidRDefault="003F705B" w:rsidP="003F705B">
      <w:pPr>
        <w:spacing w:before="100" w:beforeAutospacing="1" w:after="100" w:afterAutospacing="1"/>
        <w:jc w:val="center"/>
        <w:outlineLvl w:val="2"/>
        <w:rPr>
          <w:rFonts w:ascii="Arial" w:hAnsi="Arial" w:cs="Arial"/>
        </w:rPr>
      </w:pPr>
      <w:r w:rsidRPr="002E4762">
        <w:rPr>
          <w:rFonts w:ascii="Arial" w:eastAsia="Times New Roman" w:hAnsi="Arial" w:cs="Arial"/>
          <w:b/>
          <w:color w:val="333333"/>
          <w:sz w:val="32"/>
          <w:szCs w:val="32"/>
        </w:rPr>
        <w:t>The Claire Boardman CICP Medal for Leadership in Infection Prevention and Control</w:t>
      </w:r>
    </w:p>
    <w:p w14:paraId="33A6A5DD" w14:textId="77777777" w:rsidR="003F705B" w:rsidRDefault="003F705B" w:rsidP="003F705B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2E4762">
        <w:rPr>
          <w:rFonts w:ascii="Arial" w:hAnsi="Arial" w:cs="Arial"/>
          <w:b/>
          <w:sz w:val="32"/>
          <w:szCs w:val="32"/>
        </w:rPr>
        <w:t>Nomination Form</w:t>
      </w:r>
    </w:p>
    <w:p w14:paraId="1B35D246" w14:textId="77777777" w:rsidR="002E4762" w:rsidRDefault="002E4762" w:rsidP="003F705B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i/>
          <w:sz w:val="20"/>
          <w:szCs w:val="20"/>
        </w:rPr>
      </w:pPr>
      <w:r w:rsidRPr="002E4762">
        <w:rPr>
          <w:rFonts w:ascii="Arial" w:hAnsi="Arial" w:cs="Arial"/>
          <w:b/>
          <w:i/>
          <w:sz w:val="20"/>
          <w:szCs w:val="20"/>
        </w:rPr>
        <w:t>Please complete</w:t>
      </w:r>
      <w:r>
        <w:rPr>
          <w:rFonts w:ascii="Arial" w:hAnsi="Arial" w:cs="Arial"/>
          <w:b/>
          <w:i/>
          <w:sz w:val="20"/>
          <w:szCs w:val="20"/>
        </w:rPr>
        <w:t xml:space="preserve"> and save a</w:t>
      </w:r>
      <w:r w:rsidR="009D5507">
        <w:rPr>
          <w:rFonts w:ascii="Arial" w:hAnsi="Arial" w:cs="Arial"/>
          <w:b/>
          <w:i/>
          <w:sz w:val="20"/>
          <w:szCs w:val="20"/>
        </w:rPr>
        <w:t xml:space="preserve">s a </w:t>
      </w:r>
      <w:r>
        <w:rPr>
          <w:rFonts w:ascii="Arial" w:hAnsi="Arial" w:cs="Arial"/>
          <w:b/>
          <w:i/>
          <w:sz w:val="20"/>
          <w:szCs w:val="20"/>
        </w:rPr>
        <w:t xml:space="preserve">Word or PDF file. </w:t>
      </w:r>
    </w:p>
    <w:p w14:paraId="7AD089BD" w14:textId="77777777" w:rsidR="00273BCE" w:rsidRPr="002E4762" w:rsidRDefault="00273BCE" w:rsidP="003F705B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Nominations are invited to be submitted by an individual or group of individuals </w:t>
      </w:r>
    </w:p>
    <w:p w14:paraId="2D410E59" w14:textId="77777777" w:rsidR="003F705B" w:rsidRPr="002E4762" w:rsidRDefault="003F705B" w:rsidP="003F705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26"/>
        <w:gridCol w:w="3081"/>
      </w:tblGrid>
      <w:tr w:rsidR="003F705B" w:rsidRPr="002E4762" w14:paraId="3D5D8C73" w14:textId="77777777" w:rsidTr="003F705B">
        <w:tc>
          <w:tcPr>
            <w:tcW w:w="2235" w:type="dxa"/>
          </w:tcPr>
          <w:p w14:paraId="33D03B62" w14:textId="77777777" w:rsidR="003F705B" w:rsidRPr="002E4762" w:rsidRDefault="003F705B" w:rsidP="00DF37CE">
            <w:pPr>
              <w:rPr>
                <w:rFonts w:ascii="Arial" w:hAnsi="Arial" w:cs="Arial"/>
              </w:rPr>
            </w:pPr>
            <w:r w:rsidRPr="002E4762">
              <w:rPr>
                <w:rFonts w:ascii="Arial" w:hAnsi="Arial" w:cs="Arial"/>
              </w:rPr>
              <w:t>NOMINATOR DETAILS</w:t>
            </w:r>
          </w:p>
        </w:tc>
        <w:tc>
          <w:tcPr>
            <w:tcW w:w="3926" w:type="dxa"/>
          </w:tcPr>
          <w:p w14:paraId="5682EA47" w14:textId="77777777" w:rsidR="003F705B" w:rsidRPr="002E4762" w:rsidRDefault="003F705B" w:rsidP="00DF37CE">
            <w:pPr>
              <w:rPr>
                <w:rFonts w:ascii="Arial" w:hAnsi="Arial" w:cs="Arial"/>
              </w:rPr>
            </w:pPr>
            <w:r w:rsidRPr="002E4762">
              <w:rPr>
                <w:rFonts w:ascii="Arial" w:hAnsi="Arial" w:cs="Arial"/>
              </w:rPr>
              <w:t>NAME</w:t>
            </w:r>
          </w:p>
          <w:p w14:paraId="7762912A" w14:textId="77777777" w:rsidR="003F705B" w:rsidRPr="002E4762" w:rsidRDefault="003F705B" w:rsidP="00DF37CE">
            <w:pPr>
              <w:rPr>
                <w:rFonts w:ascii="Arial" w:hAnsi="Arial" w:cs="Arial"/>
              </w:rPr>
            </w:pPr>
            <w:r w:rsidRPr="002E4762">
              <w:rPr>
                <w:rFonts w:ascii="Arial" w:hAnsi="Arial" w:cs="Arial"/>
              </w:rPr>
              <w:t xml:space="preserve">ORGANISATION </w:t>
            </w:r>
          </w:p>
          <w:p w14:paraId="1B67DD44" w14:textId="77777777" w:rsidR="003F705B" w:rsidRPr="002E4762" w:rsidRDefault="003F705B" w:rsidP="00DF37CE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14:paraId="7AA0277B" w14:textId="77777777" w:rsidR="003F705B" w:rsidRPr="002E4762" w:rsidRDefault="003F705B" w:rsidP="00DF37CE">
            <w:pPr>
              <w:rPr>
                <w:rFonts w:ascii="Arial" w:hAnsi="Arial" w:cs="Arial"/>
              </w:rPr>
            </w:pPr>
            <w:r w:rsidRPr="002E4762">
              <w:rPr>
                <w:rFonts w:ascii="Arial" w:hAnsi="Arial" w:cs="Arial"/>
              </w:rPr>
              <w:t>EMAIL</w:t>
            </w:r>
          </w:p>
          <w:p w14:paraId="6D179936" w14:textId="77777777" w:rsidR="003F705B" w:rsidRPr="002E4762" w:rsidRDefault="003F705B" w:rsidP="00DF37CE">
            <w:pPr>
              <w:rPr>
                <w:rFonts w:ascii="Arial" w:hAnsi="Arial" w:cs="Arial"/>
              </w:rPr>
            </w:pPr>
            <w:r w:rsidRPr="002E4762">
              <w:rPr>
                <w:rFonts w:ascii="Arial" w:hAnsi="Arial" w:cs="Arial"/>
              </w:rPr>
              <w:t>NUMBER</w:t>
            </w:r>
          </w:p>
        </w:tc>
      </w:tr>
      <w:tr w:rsidR="003F705B" w:rsidRPr="002E4762" w14:paraId="2697F9E1" w14:textId="77777777" w:rsidTr="003F705B">
        <w:tc>
          <w:tcPr>
            <w:tcW w:w="2235" w:type="dxa"/>
          </w:tcPr>
          <w:p w14:paraId="48E1FDE8" w14:textId="77777777" w:rsidR="003F705B" w:rsidRPr="002E4762" w:rsidRDefault="003F705B" w:rsidP="00DF37CE">
            <w:pPr>
              <w:rPr>
                <w:rFonts w:ascii="Arial" w:hAnsi="Arial" w:cs="Arial"/>
              </w:rPr>
            </w:pPr>
            <w:r w:rsidRPr="002E4762">
              <w:rPr>
                <w:rFonts w:ascii="Arial" w:hAnsi="Arial" w:cs="Arial"/>
              </w:rPr>
              <w:t>NOMINEE DETAILS</w:t>
            </w:r>
          </w:p>
        </w:tc>
        <w:tc>
          <w:tcPr>
            <w:tcW w:w="3926" w:type="dxa"/>
          </w:tcPr>
          <w:p w14:paraId="20D676DD" w14:textId="77777777" w:rsidR="003F705B" w:rsidRPr="002E4762" w:rsidRDefault="003F705B" w:rsidP="00DF37CE">
            <w:pPr>
              <w:rPr>
                <w:rFonts w:ascii="Arial" w:hAnsi="Arial" w:cs="Arial"/>
              </w:rPr>
            </w:pPr>
            <w:r w:rsidRPr="002E4762">
              <w:rPr>
                <w:rFonts w:ascii="Arial" w:hAnsi="Arial" w:cs="Arial"/>
              </w:rPr>
              <w:t>NAME</w:t>
            </w:r>
          </w:p>
          <w:p w14:paraId="5E9ABDFF" w14:textId="77777777" w:rsidR="003F705B" w:rsidRPr="002E4762" w:rsidRDefault="003F705B" w:rsidP="00DF37CE">
            <w:pPr>
              <w:rPr>
                <w:rFonts w:ascii="Arial" w:hAnsi="Arial" w:cs="Arial"/>
              </w:rPr>
            </w:pPr>
            <w:r w:rsidRPr="002E4762">
              <w:rPr>
                <w:rFonts w:ascii="Arial" w:hAnsi="Arial" w:cs="Arial"/>
              </w:rPr>
              <w:t xml:space="preserve">ORGANISATION </w:t>
            </w:r>
          </w:p>
          <w:p w14:paraId="7177C4F0" w14:textId="77777777" w:rsidR="003F705B" w:rsidRPr="002E4762" w:rsidRDefault="003F705B" w:rsidP="00DF37CE">
            <w:pPr>
              <w:rPr>
                <w:rFonts w:ascii="Arial" w:hAnsi="Arial" w:cs="Arial"/>
              </w:rPr>
            </w:pPr>
            <w:r w:rsidRPr="002E4762">
              <w:rPr>
                <w:rFonts w:ascii="Arial" w:hAnsi="Arial" w:cs="Arial"/>
              </w:rPr>
              <w:t xml:space="preserve">POST NOMINALS </w:t>
            </w:r>
            <w:r w:rsidRPr="002E4762">
              <w:rPr>
                <w:rFonts w:ascii="Arial" w:hAnsi="Arial" w:cs="Arial"/>
                <w:i/>
                <w:sz w:val="16"/>
                <w:szCs w:val="16"/>
              </w:rPr>
              <w:t>(if relevant)</w:t>
            </w:r>
          </w:p>
        </w:tc>
        <w:tc>
          <w:tcPr>
            <w:tcW w:w="3081" w:type="dxa"/>
          </w:tcPr>
          <w:p w14:paraId="1ACB1B35" w14:textId="77777777" w:rsidR="003F705B" w:rsidRPr="002E4762" w:rsidRDefault="003F705B" w:rsidP="00DF37CE">
            <w:pPr>
              <w:rPr>
                <w:rFonts w:ascii="Arial" w:hAnsi="Arial" w:cs="Arial"/>
              </w:rPr>
            </w:pPr>
            <w:r w:rsidRPr="002E4762">
              <w:rPr>
                <w:rFonts w:ascii="Arial" w:hAnsi="Arial" w:cs="Arial"/>
              </w:rPr>
              <w:t>EMAIL</w:t>
            </w:r>
          </w:p>
          <w:p w14:paraId="7CDF8902" w14:textId="77777777" w:rsidR="003F705B" w:rsidRPr="002E4762" w:rsidRDefault="003F705B" w:rsidP="00DF37CE">
            <w:pPr>
              <w:rPr>
                <w:rFonts w:ascii="Arial" w:hAnsi="Arial" w:cs="Arial"/>
              </w:rPr>
            </w:pPr>
            <w:r w:rsidRPr="002E4762">
              <w:rPr>
                <w:rFonts w:ascii="Arial" w:hAnsi="Arial" w:cs="Arial"/>
              </w:rPr>
              <w:t>NUMBER</w:t>
            </w:r>
          </w:p>
        </w:tc>
      </w:tr>
      <w:tr w:rsidR="003F705B" w:rsidRPr="002E4762" w14:paraId="0D5C46F7" w14:textId="77777777" w:rsidTr="003F705B">
        <w:tc>
          <w:tcPr>
            <w:tcW w:w="9242" w:type="dxa"/>
            <w:gridSpan w:val="3"/>
          </w:tcPr>
          <w:p w14:paraId="2F59F2CC" w14:textId="77777777" w:rsidR="003F705B" w:rsidRPr="002E4762" w:rsidRDefault="00273BCE" w:rsidP="00DF3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 what p</w:t>
            </w:r>
            <w:r w:rsidR="003F705B" w:rsidRPr="002E4762">
              <w:rPr>
                <w:rFonts w:ascii="Arial" w:hAnsi="Arial" w:cs="Arial"/>
              </w:rPr>
              <w:t>eriod of time you have known the nominee?</w:t>
            </w:r>
          </w:p>
          <w:p w14:paraId="28C44F95" w14:textId="77777777" w:rsidR="002E4762" w:rsidRPr="002E4762" w:rsidRDefault="002E4762" w:rsidP="00DF37CE">
            <w:pPr>
              <w:rPr>
                <w:rFonts w:ascii="Arial" w:hAnsi="Arial" w:cs="Arial"/>
              </w:rPr>
            </w:pPr>
          </w:p>
          <w:p w14:paraId="0E2DC7F2" w14:textId="77777777" w:rsidR="003F705B" w:rsidRPr="002E4762" w:rsidRDefault="003F705B" w:rsidP="00DF37CE">
            <w:pPr>
              <w:rPr>
                <w:rFonts w:ascii="Arial" w:hAnsi="Arial" w:cs="Arial"/>
              </w:rPr>
            </w:pPr>
          </w:p>
        </w:tc>
      </w:tr>
      <w:tr w:rsidR="003F705B" w:rsidRPr="002E4762" w14:paraId="40DCCCE0" w14:textId="77777777" w:rsidTr="003F705B">
        <w:tc>
          <w:tcPr>
            <w:tcW w:w="9242" w:type="dxa"/>
            <w:gridSpan w:val="3"/>
          </w:tcPr>
          <w:p w14:paraId="281B201D" w14:textId="77777777" w:rsidR="003F705B" w:rsidRPr="002E4762" w:rsidRDefault="003F705B" w:rsidP="00DF37CE">
            <w:pPr>
              <w:rPr>
                <w:rFonts w:ascii="Arial" w:hAnsi="Arial" w:cs="Arial"/>
              </w:rPr>
            </w:pPr>
            <w:r w:rsidRPr="002E4762">
              <w:rPr>
                <w:rFonts w:ascii="Arial" w:hAnsi="Arial" w:cs="Arial"/>
              </w:rPr>
              <w:t>In what professional capacity have you known the nominee?</w:t>
            </w:r>
          </w:p>
          <w:p w14:paraId="33ABBCB9" w14:textId="77777777" w:rsidR="003F705B" w:rsidRPr="002E4762" w:rsidRDefault="003F705B" w:rsidP="00DF37CE">
            <w:pPr>
              <w:rPr>
                <w:rFonts w:ascii="Arial" w:hAnsi="Arial" w:cs="Arial"/>
              </w:rPr>
            </w:pPr>
          </w:p>
          <w:p w14:paraId="5E73C3EC" w14:textId="77777777" w:rsidR="003F705B" w:rsidRPr="002E4762" w:rsidRDefault="003F705B" w:rsidP="00DF37CE">
            <w:pPr>
              <w:rPr>
                <w:rFonts w:ascii="Arial" w:hAnsi="Arial" w:cs="Arial"/>
              </w:rPr>
            </w:pPr>
          </w:p>
          <w:p w14:paraId="1A300FDA" w14:textId="77777777" w:rsidR="003F705B" w:rsidRPr="002E4762" w:rsidRDefault="003F705B" w:rsidP="00DF37CE">
            <w:pPr>
              <w:rPr>
                <w:rFonts w:ascii="Arial" w:hAnsi="Arial" w:cs="Arial"/>
              </w:rPr>
            </w:pPr>
          </w:p>
        </w:tc>
      </w:tr>
      <w:tr w:rsidR="003F705B" w:rsidRPr="002E4762" w14:paraId="4C3A09D6" w14:textId="77777777" w:rsidTr="003F705B">
        <w:trPr>
          <w:trHeight w:val="12901"/>
        </w:trPr>
        <w:tc>
          <w:tcPr>
            <w:tcW w:w="9242" w:type="dxa"/>
            <w:gridSpan w:val="3"/>
          </w:tcPr>
          <w:p w14:paraId="71AC8D6E" w14:textId="77777777" w:rsidR="003F705B" w:rsidRPr="002E4762" w:rsidRDefault="003F705B" w:rsidP="003F705B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03BAAFEC" w14:textId="77777777" w:rsidR="003F705B" w:rsidRPr="002E4762" w:rsidRDefault="003F705B" w:rsidP="003F705B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2E4762">
              <w:rPr>
                <w:rFonts w:ascii="Arial" w:hAnsi="Arial" w:cs="Arial"/>
              </w:rPr>
              <w:t>Describe how the nominee has demonstrated exemplary leadership in infection prevention and control over a consistent period? (100 words or less)</w:t>
            </w:r>
          </w:p>
          <w:p w14:paraId="2BFBA70F" w14:textId="77777777" w:rsidR="003F705B" w:rsidRPr="002E4762" w:rsidRDefault="003F705B" w:rsidP="00DF37CE">
            <w:pPr>
              <w:rPr>
                <w:rFonts w:ascii="Arial" w:hAnsi="Arial" w:cs="Arial"/>
              </w:rPr>
            </w:pPr>
          </w:p>
          <w:p w14:paraId="7044B85F" w14:textId="77777777" w:rsidR="003F705B" w:rsidRPr="002E4762" w:rsidRDefault="003F705B" w:rsidP="00DF37CE">
            <w:pPr>
              <w:rPr>
                <w:rFonts w:ascii="Arial" w:hAnsi="Arial" w:cs="Arial"/>
              </w:rPr>
            </w:pPr>
          </w:p>
          <w:p w14:paraId="1762111F" w14:textId="77777777" w:rsidR="003F705B" w:rsidRPr="002E4762" w:rsidRDefault="003F705B" w:rsidP="00DF37CE">
            <w:pPr>
              <w:rPr>
                <w:rFonts w:ascii="Arial" w:hAnsi="Arial" w:cs="Arial"/>
              </w:rPr>
            </w:pPr>
          </w:p>
          <w:p w14:paraId="28378870" w14:textId="77777777" w:rsidR="003F705B" w:rsidRPr="002E4762" w:rsidRDefault="003F705B" w:rsidP="00DF37CE">
            <w:pPr>
              <w:rPr>
                <w:rFonts w:ascii="Arial" w:hAnsi="Arial" w:cs="Arial"/>
              </w:rPr>
            </w:pPr>
          </w:p>
          <w:p w14:paraId="7579F0AC" w14:textId="77777777" w:rsidR="003F705B" w:rsidRPr="002E4762" w:rsidRDefault="003F705B" w:rsidP="00DF37CE">
            <w:pPr>
              <w:rPr>
                <w:rFonts w:ascii="Arial" w:hAnsi="Arial" w:cs="Arial"/>
              </w:rPr>
            </w:pPr>
          </w:p>
          <w:p w14:paraId="6212FB55" w14:textId="77777777" w:rsidR="003F705B" w:rsidRPr="002E4762" w:rsidRDefault="003F705B" w:rsidP="003F705B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2E4762">
              <w:rPr>
                <w:rFonts w:ascii="Arial" w:hAnsi="Arial" w:cs="Arial"/>
              </w:rPr>
              <w:t xml:space="preserve">What contribution has the nominee made to </w:t>
            </w:r>
            <w:r w:rsidRPr="002E4762">
              <w:rPr>
                <w:rFonts w:ascii="Arial" w:eastAsia="Times New Roman" w:hAnsi="Arial" w:cs="Arial"/>
              </w:rPr>
              <w:t xml:space="preserve">Infection Prevention and </w:t>
            </w:r>
            <w:r w:rsidR="002E4762" w:rsidRPr="002E4762">
              <w:rPr>
                <w:rFonts w:ascii="Arial" w:eastAsia="Times New Roman" w:hAnsi="Arial" w:cs="Arial"/>
              </w:rPr>
              <w:t>Control</w:t>
            </w:r>
            <w:r w:rsidRPr="002E4762">
              <w:rPr>
                <w:rFonts w:ascii="Arial" w:eastAsia="Times New Roman" w:hAnsi="Arial" w:cs="Arial"/>
              </w:rPr>
              <w:t xml:space="preserve"> and to the Australasian College for Infection Prevention and Control</w:t>
            </w:r>
            <w:r w:rsidRPr="002E4762">
              <w:rPr>
                <w:rFonts w:ascii="Arial" w:hAnsi="Arial" w:cs="Arial"/>
              </w:rPr>
              <w:t>? (200 words or less)</w:t>
            </w:r>
          </w:p>
          <w:p w14:paraId="0D40C7AB" w14:textId="77777777" w:rsidR="003F705B" w:rsidRPr="002E4762" w:rsidRDefault="003F705B" w:rsidP="00DF37CE">
            <w:pPr>
              <w:rPr>
                <w:rFonts w:ascii="Arial" w:hAnsi="Arial" w:cs="Arial"/>
              </w:rPr>
            </w:pPr>
          </w:p>
          <w:p w14:paraId="0938B228" w14:textId="77777777" w:rsidR="003F705B" w:rsidRPr="002E4762" w:rsidRDefault="003F705B" w:rsidP="00DF37CE">
            <w:pPr>
              <w:rPr>
                <w:rFonts w:ascii="Arial" w:hAnsi="Arial" w:cs="Arial"/>
              </w:rPr>
            </w:pPr>
          </w:p>
          <w:p w14:paraId="5F176380" w14:textId="77777777" w:rsidR="003F705B" w:rsidRPr="002E4762" w:rsidRDefault="003F705B" w:rsidP="00DF37CE">
            <w:pPr>
              <w:rPr>
                <w:rFonts w:ascii="Arial" w:hAnsi="Arial" w:cs="Arial"/>
              </w:rPr>
            </w:pPr>
          </w:p>
          <w:p w14:paraId="1F50FD78" w14:textId="77777777" w:rsidR="003F705B" w:rsidRPr="002E4762" w:rsidRDefault="003F705B" w:rsidP="00DF37CE">
            <w:pPr>
              <w:rPr>
                <w:rFonts w:ascii="Arial" w:hAnsi="Arial" w:cs="Arial"/>
              </w:rPr>
            </w:pPr>
          </w:p>
          <w:p w14:paraId="0118A184" w14:textId="77777777" w:rsidR="003F705B" w:rsidRPr="002E4762" w:rsidRDefault="003F705B" w:rsidP="00DF37CE">
            <w:pPr>
              <w:rPr>
                <w:rFonts w:ascii="Arial" w:hAnsi="Arial" w:cs="Arial"/>
              </w:rPr>
            </w:pPr>
          </w:p>
          <w:p w14:paraId="28F8EBEB" w14:textId="77777777" w:rsidR="003F705B" w:rsidRPr="002E4762" w:rsidRDefault="003F705B" w:rsidP="00DF37CE">
            <w:pPr>
              <w:rPr>
                <w:rFonts w:ascii="Arial" w:hAnsi="Arial" w:cs="Arial"/>
              </w:rPr>
            </w:pPr>
          </w:p>
          <w:p w14:paraId="707F5B3B" w14:textId="77777777" w:rsidR="003F705B" w:rsidRPr="002E4762" w:rsidRDefault="003F705B" w:rsidP="003F705B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2E4762">
              <w:rPr>
                <w:rFonts w:ascii="Arial" w:hAnsi="Arial" w:cs="Arial"/>
              </w:rPr>
              <w:t>How has the infection prevention and control community benefited from the nominee’s leadership, and what is the sustainable legacy of the nominee’s leadership efforts? Provide 1-2 specific examples (100 words or less)</w:t>
            </w:r>
          </w:p>
          <w:p w14:paraId="60DBC900" w14:textId="77777777" w:rsidR="003F705B" w:rsidRPr="002E4762" w:rsidRDefault="003F705B" w:rsidP="00DF37CE">
            <w:pPr>
              <w:rPr>
                <w:rFonts w:ascii="Arial" w:hAnsi="Arial" w:cs="Arial"/>
              </w:rPr>
            </w:pPr>
          </w:p>
          <w:p w14:paraId="6ABAF012" w14:textId="77777777" w:rsidR="003F705B" w:rsidRPr="002E4762" w:rsidRDefault="003F705B" w:rsidP="00DF37CE">
            <w:pPr>
              <w:rPr>
                <w:rFonts w:ascii="Arial" w:hAnsi="Arial" w:cs="Arial"/>
              </w:rPr>
            </w:pPr>
          </w:p>
          <w:p w14:paraId="2098D209" w14:textId="77777777" w:rsidR="003F705B" w:rsidRPr="002E4762" w:rsidRDefault="003F705B" w:rsidP="00DF37CE">
            <w:pPr>
              <w:rPr>
                <w:rFonts w:ascii="Arial" w:hAnsi="Arial" w:cs="Arial"/>
              </w:rPr>
            </w:pPr>
          </w:p>
          <w:p w14:paraId="21BE618A" w14:textId="77777777" w:rsidR="003F705B" w:rsidRPr="002E4762" w:rsidRDefault="003F705B" w:rsidP="003F705B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2E4762">
              <w:rPr>
                <w:rFonts w:ascii="Arial" w:hAnsi="Arial" w:cs="Arial"/>
              </w:rPr>
              <w:t>Please highlight the nominee’s level of commitment, dedication and professionalism demonstrated by the nominee. (100 words or less)</w:t>
            </w:r>
          </w:p>
          <w:p w14:paraId="1FB09C70" w14:textId="77777777" w:rsidR="003F705B" w:rsidRPr="002E4762" w:rsidRDefault="003F705B" w:rsidP="00DF37CE">
            <w:pPr>
              <w:rPr>
                <w:rFonts w:ascii="Arial" w:hAnsi="Arial" w:cs="Arial"/>
              </w:rPr>
            </w:pPr>
          </w:p>
          <w:p w14:paraId="556E3C18" w14:textId="77777777" w:rsidR="003F705B" w:rsidRPr="002E4762" w:rsidRDefault="003F705B" w:rsidP="00DF37CE">
            <w:pPr>
              <w:rPr>
                <w:rFonts w:ascii="Arial" w:hAnsi="Arial" w:cs="Arial"/>
              </w:rPr>
            </w:pPr>
          </w:p>
          <w:p w14:paraId="01044288" w14:textId="77777777" w:rsidR="003F705B" w:rsidRPr="002E4762" w:rsidRDefault="003F705B" w:rsidP="00DF37CE">
            <w:pPr>
              <w:rPr>
                <w:rFonts w:ascii="Arial" w:hAnsi="Arial" w:cs="Arial"/>
              </w:rPr>
            </w:pPr>
          </w:p>
          <w:p w14:paraId="1B791EC5" w14:textId="77777777" w:rsidR="003F705B" w:rsidRPr="002E4762" w:rsidRDefault="003F705B" w:rsidP="00DF37CE">
            <w:pPr>
              <w:rPr>
                <w:rFonts w:ascii="Arial" w:hAnsi="Arial" w:cs="Arial"/>
              </w:rPr>
            </w:pPr>
          </w:p>
          <w:p w14:paraId="109E2A5C" w14:textId="77777777" w:rsidR="003F705B" w:rsidRPr="002E4762" w:rsidRDefault="003F705B" w:rsidP="003F705B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2E4762">
              <w:rPr>
                <w:rFonts w:ascii="Arial" w:hAnsi="Arial" w:cs="Arial"/>
              </w:rPr>
              <w:t>Have you observed the nominee to have demonstrated respectful, collaborative and professional interactions with a range of individuals or organisations to the benefit of infection prevention and Control or ACIPC?</w:t>
            </w:r>
          </w:p>
          <w:p w14:paraId="1ECBD2A5" w14:textId="77777777" w:rsidR="003F705B" w:rsidRPr="002E4762" w:rsidRDefault="003F705B" w:rsidP="00DF37CE">
            <w:pPr>
              <w:rPr>
                <w:rFonts w:ascii="Arial" w:eastAsia="Times New Roman" w:hAnsi="Arial" w:cs="Arial"/>
              </w:rPr>
            </w:pPr>
            <w:bookmarkStart w:id="0" w:name="_GoBack"/>
            <w:bookmarkEnd w:id="0"/>
          </w:p>
          <w:p w14:paraId="0C5CBD27" w14:textId="77777777" w:rsidR="003F705B" w:rsidRPr="002E4762" w:rsidRDefault="003F705B" w:rsidP="00DF37CE">
            <w:pPr>
              <w:rPr>
                <w:rFonts w:ascii="Arial" w:hAnsi="Arial" w:cs="Arial"/>
              </w:rPr>
            </w:pPr>
          </w:p>
          <w:p w14:paraId="5CD13BA6" w14:textId="77777777" w:rsidR="002E4762" w:rsidRPr="002E4762" w:rsidRDefault="002E4762" w:rsidP="00DF37CE">
            <w:pPr>
              <w:rPr>
                <w:rFonts w:ascii="Arial" w:hAnsi="Arial" w:cs="Arial"/>
              </w:rPr>
            </w:pPr>
          </w:p>
          <w:p w14:paraId="61EA3385" w14:textId="77777777" w:rsidR="002E4762" w:rsidRPr="002E4762" w:rsidRDefault="002E4762" w:rsidP="00DF37CE">
            <w:pPr>
              <w:rPr>
                <w:rFonts w:ascii="Arial" w:hAnsi="Arial" w:cs="Arial"/>
              </w:rPr>
            </w:pPr>
          </w:p>
          <w:p w14:paraId="70C76029" w14:textId="77777777" w:rsidR="002E4762" w:rsidRPr="002E4762" w:rsidRDefault="002E4762" w:rsidP="00DF37CE">
            <w:pPr>
              <w:rPr>
                <w:rFonts w:ascii="Arial" w:hAnsi="Arial" w:cs="Arial"/>
              </w:rPr>
            </w:pPr>
          </w:p>
          <w:p w14:paraId="2BC105D9" w14:textId="77777777" w:rsidR="002E4762" w:rsidRPr="002E4762" w:rsidRDefault="002E4762" w:rsidP="00DF37CE">
            <w:pPr>
              <w:rPr>
                <w:rFonts w:ascii="Arial" w:hAnsi="Arial" w:cs="Arial"/>
              </w:rPr>
            </w:pPr>
          </w:p>
          <w:p w14:paraId="270A208A" w14:textId="77777777" w:rsidR="003F705B" w:rsidRPr="002E4762" w:rsidRDefault="003F705B" w:rsidP="00DF37CE">
            <w:pPr>
              <w:rPr>
                <w:rFonts w:ascii="Arial" w:hAnsi="Arial" w:cs="Arial"/>
              </w:rPr>
            </w:pPr>
          </w:p>
          <w:p w14:paraId="4A8F0548" w14:textId="77777777" w:rsidR="003F705B" w:rsidRPr="002E4762" w:rsidRDefault="003F705B" w:rsidP="003F705B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i/>
              </w:rPr>
            </w:pPr>
            <w:r w:rsidRPr="002E4762">
              <w:rPr>
                <w:rFonts w:ascii="Arial" w:hAnsi="Arial" w:cs="Arial"/>
              </w:rPr>
              <w:t xml:space="preserve">Has the nominee won any similar awards for service, leadership or excellence that you are aware of? </w:t>
            </w:r>
            <w:r w:rsidRPr="002E4762">
              <w:rPr>
                <w:rFonts w:ascii="Arial" w:hAnsi="Arial" w:cs="Arial"/>
                <w:i/>
              </w:rPr>
              <w:t>Please state the award name and when it was awarded?</w:t>
            </w:r>
          </w:p>
          <w:p w14:paraId="6BCA6901" w14:textId="77777777" w:rsidR="003F705B" w:rsidRPr="002E4762" w:rsidRDefault="003F705B" w:rsidP="00DF37CE">
            <w:pPr>
              <w:rPr>
                <w:rFonts w:ascii="Arial" w:hAnsi="Arial" w:cs="Arial"/>
                <w:i/>
              </w:rPr>
            </w:pPr>
          </w:p>
          <w:p w14:paraId="4F2B4100" w14:textId="77777777" w:rsidR="003F705B" w:rsidRPr="002E4762" w:rsidRDefault="003F705B" w:rsidP="00DF37CE">
            <w:pPr>
              <w:rPr>
                <w:rFonts w:ascii="Arial" w:hAnsi="Arial" w:cs="Arial"/>
                <w:i/>
              </w:rPr>
            </w:pPr>
          </w:p>
          <w:p w14:paraId="49697DBB" w14:textId="77777777" w:rsidR="002E4762" w:rsidRPr="002E4762" w:rsidRDefault="002E4762" w:rsidP="00DF37CE">
            <w:pPr>
              <w:rPr>
                <w:rFonts w:ascii="Arial" w:hAnsi="Arial" w:cs="Arial"/>
                <w:i/>
              </w:rPr>
            </w:pPr>
          </w:p>
          <w:p w14:paraId="6F095BE0" w14:textId="77777777" w:rsidR="002E4762" w:rsidRPr="002E4762" w:rsidRDefault="002E4762" w:rsidP="00DF37CE">
            <w:pPr>
              <w:rPr>
                <w:rFonts w:ascii="Arial" w:hAnsi="Arial" w:cs="Arial"/>
                <w:i/>
              </w:rPr>
            </w:pPr>
          </w:p>
          <w:p w14:paraId="5516A49F" w14:textId="77777777" w:rsidR="002E4762" w:rsidRPr="002E4762" w:rsidRDefault="002E4762" w:rsidP="00DF37CE">
            <w:pPr>
              <w:rPr>
                <w:rFonts w:ascii="Arial" w:hAnsi="Arial" w:cs="Arial"/>
                <w:i/>
              </w:rPr>
            </w:pPr>
          </w:p>
          <w:p w14:paraId="60B65887" w14:textId="77777777" w:rsidR="003F705B" w:rsidRPr="002E4762" w:rsidRDefault="003F705B" w:rsidP="00DF37CE">
            <w:pPr>
              <w:rPr>
                <w:rFonts w:ascii="Arial" w:hAnsi="Arial" w:cs="Arial"/>
                <w:i/>
              </w:rPr>
            </w:pPr>
          </w:p>
          <w:p w14:paraId="4E6F1B0B" w14:textId="77777777" w:rsidR="003F705B" w:rsidRPr="002E4762" w:rsidRDefault="003F705B" w:rsidP="00DF37CE">
            <w:pPr>
              <w:rPr>
                <w:rFonts w:ascii="Arial" w:hAnsi="Arial" w:cs="Arial"/>
                <w:i/>
              </w:rPr>
            </w:pPr>
          </w:p>
          <w:p w14:paraId="176D5355" w14:textId="77777777" w:rsidR="003F705B" w:rsidRPr="002E4762" w:rsidRDefault="003F705B" w:rsidP="003F705B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2E4762">
              <w:rPr>
                <w:rFonts w:ascii="Arial" w:hAnsi="Arial" w:cs="Arial"/>
              </w:rPr>
              <w:t>Please indicate if the nominee has generated media releases/articles or publications that you would like us to be aware of and if possible please provide the link to the article/s.</w:t>
            </w:r>
          </w:p>
          <w:p w14:paraId="5822B1A7" w14:textId="77777777" w:rsidR="003F705B" w:rsidRPr="002E4762" w:rsidRDefault="003F705B" w:rsidP="00DF37CE">
            <w:pPr>
              <w:rPr>
                <w:rFonts w:ascii="Arial" w:hAnsi="Arial" w:cs="Arial"/>
              </w:rPr>
            </w:pPr>
          </w:p>
          <w:p w14:paraId="46064256" w14:textId="77777777" w:rsidR="003F705B" w:rsidRPr="002E4762" w:rsidRDefault="003F705B" w:rsidP="00DF37CE">
            <w:pPr>
              <w:rPr>
                <w:rFonts w:ascii="Arial" w:hAnsi="Arial" w:cs="Arial"/>
              </w:rPr>
            </w:pPr>
          </w:p>
          <w:p w14:paraId="792BC1F1" w14:textId="77777777" w:rsidR="003F705B" w:rsidRPr="002E4762" w:rsidRDefault="003F705B" w:rsidP="00DF37CE">
            <w:pPr>
              <w:rPr>
                <w:rFonts w:ascii="Arial" w:hAnsi="Arial" w:cs="Arial"/>
              </w:rPr>
            </w:pPr>
          </w:p>
          <w:p w14:paraId="1EBC3F8D" w14:textId="77777777" w:rsidR="003F705B" w:rsidRPr="002E4762" w:rsidRDefault="003F705B" w:rsidP="00DF37CE">
            <w:pPr>
              <w:rPr>
                <w:rFonts w:ascii="Arial" w:hAnsi="Arial" w:cs="Arial"/>
              </w:rPr>
            </w:pPr>
          </w:p>
          <w:p w14:paraId="36DEC796" w14:textId="77777777" w:rsidR="002E4762" w:rsidRPr="002E4762" w:rsidRDefault="002E4762" w:rsidP="00DF37CE">
            <w:pPr>
              <w:rPr>
                <w:rFonts w:ascii="Arial" w:hAnsi="Arial" w:cs="Arial"/>
              </w:rPr>
            </w:pPr>
          </w:p>
          <w:p w14:paraId="1B9B8449" w14:textId="77777777" w:rsidR="002E4762" w:rsidRPr="002E4762" w:rsidRDefault="002E4762" w:rsidP="00DF37CE">
            <w:pPr>
              <w:rPr>
                <w:rFonts w:ascii="Arial" w:hAnsi="Arial" w:cs="Arial"/>
              </w:rPr>
            </w:pPr>
          </w:p>
          <w:p w14:paraId="382EA03D" w14:textId="77777777" w:rsidR="002E4762" w:rsidRPr="002E4762" w:rsidRDefault="002E4762" w:rsidP="00DF37CE">
            <w:pPr>
              <w:rPr>
                <w:rFonts w:ascii="Arial" w:hAnsi="Arial" w:cs="Arial"/>
              </w:rPr>
            </w:pPr>
          </w:p>
          <w:p w14:paraId="6FC61515" w14:textId="77777777" w:rsidR="002E4762" w:rsidRPr="002E4762" w:rsidRDefault="002E4762" w:rsidP="00DF37CE">
            <w:pPr>
              <w:rPr>
                <w:rFonts w:ascii="Arial" w:hAnsi="Arial" w:cs="Arial"/>
              </w:rPr>
            </w:pPr>
          </w:p>
          <w:p w14:paraId="1D23A710" w14:textId="77777777" w:rsidR="002E4762" w:rsidRPr="002E4762" w:rsidRDefault="002E4762" w:rsidP="00DF37CE">
            <w:pPr>
              <w:rPr>
                <w:rFonts w:ascii="Arial" w:hAnsi="Arial" w:cs="Arial"/>
              </w:rPr>
            </w:pPr>
          </w:p>
          <w:p w14:paraId="7BCCE1F5" w14:textId="77777777" w:rsidR="002E4762" w:rsidRPr="002E4762" w:rsidRDefault="002E4762" w:rsidP="00DF37CE">
            <w:pPr>
              <w:rPr>
                <w:rFonts w:ascii="Arial" w:hAnsi="Arial" w:cs="Arial"/>
              </w:rPr>
            </w:pPr>
          </w:p>
          <w:p w14:paraId="7E056957" w14:textId="77777777" w:rsidR="002E4762" w:rsidRPr="002E4762" w:rsidRDefault="002E4762" w:rsidP="00DF37CE">
            <w:pPr>
              <w:rPr>
                <w:rFonts w:ascii="Arial" w:hAnsi="Arial" w:cs="Arial"/>
              </w:rPr>
            </w:pPr>
          </w:p>
          <w:p w14:paraId="30A719D4" w14:textId="77777777" w:rsidR="002E4762" w:rsidRPr="002E4762" w:rsidRDefault="002E4762" w:rsidP="00DF37CE">
            <w:pPr>
              <w:rPr>
                <w:rFonts w:ascii="Arial" w:hAnsi="Arial" w:cs="Arial"/>
              </w:rPr>
            </w:pPr>
          </w:p>
          <w:p w14:paraId="1596B129" w14:textId="77777777" w:rsidR="002E4762" w:rsidRPr="002E4762" w:rsidRDefault="002E4762" w:rsidP="00DF37CE">
            <w:pPr>
              <w:rPr>
                <w:rFonts w:ascii="Arial" w:hAnsi="Arial" w:cs="Arial"/>
              </w:rPr>
            </w:pPr>
          </w:p>
          <w:p w14:paraId="51172EE3" w14:textId="77777777" w:rsidR="002E4762" w:rsidRPr="002E4762" w:rsidRDefault="002E4762" w:rsidP="00DF37CE">
            <w:pPr>
              <w:rPr>
                <w:rFonts w:ascii="Arial" w:hAnsi="Arial" w:cs="Arial"/>
              </w:rPr>
            </w:pPr>
          </w:p>
          <w:p w14:paraId="016E8EC3" w14:textId="77777777" w:rsidR="002E4762" w:rsidRPr="002E4762" w:rsidRDefault="002E4762" w:rsidP="00DF37CE">
            <w:pPr>
              <w:rPr>
                <w:rFonts w:ascii="Arial" w:hAnsi="Arial" w:cs="Arial"/>
              </w:rPr>
            </w:pPr>
          </w:p>
          <w:p w14:paraId="09678F95" w14:textId="77777777" w:rsidR="002E4762" w:rsidRPr="002E4762" w:rsidRDefault="002E4762" w:rsidP="00DF37CE">
            <w:pPr>
              <w:rPr>
                <w:rFonts w:ascii="Arial" w:hAnsi="Arial" w:cs="Arial"/>
              </w:rPr>
            </w:pPr>
          </w:p>
          <w:p w14:paraId="64FBF835" w14:textId="77777777" w:rsidR="002E4762" w:rsidRPr="002E4762" w:rsidRDefault="002E4762" w:rsidP="00DF37CE">
            <w:pPr>
              <w:rPr>
                <w:rFonts w:ascii="Arial" w:hAnsi="Arial" w:cs="Arial"/>
              </w:rPr>
            </w:pPr>
          </w:p>
          <w:p w14:paraId="316DED9F" w14:textId="77777777" w:rsidR="002E4762" w:rsidRPr="002E4762" w:rsidRDefault="002E4762" w:rsidP="00DF37CE">
            <w:pPr>
              <w:rPr>
                <w:rFonts w:ascii="Arial" w:hAnsi="Arial" w:cs="Arial"/>
              </w:rPr>
            </w:pPr>
          </w:p>
          <w:p w14:paraId="6141BF2E" w14:textId="77777777" w:rsidR="002E4762" w:rsidRPr="002E4762" w:rsidRDefault="002E4762" w:rsidP="00DF37CE">
            <w:pPr>
              <w:rPr>
                <w:rFonts w:ascii="Arial" w:hAnsi="Arial" w:cs="Arial"/>
              </w:rPr>
            </w:pPr>
          </w:p>
          <w:p w14:paraId="3250406C" w14:textId="77777777" w:rsidR="002E4762" w:rsidRPr="002E4762" w:rsidRDefault="002E4762" w:rsidP="00DF37CE">
            <w:pPr>
              <w:rPr>
                <w:rFonts w:ascii="Arial" w:hAnsi="Arial" w:cs="Arial"/>
              </w:rPr>
            </w:pPr>
          </w:p>
          <w:p w14:paraId="4BC43A9D" w14:textId="77777777" w:rsidR="002E4762" w:rsidRPr="002E4762" w:rsidRDefault="002E4762" w:rsidP="00DF37CE">
            <w:pPr>
              <w:rPr>
                <w:rFonts w:ascii="Arial" w:hAnsi="Arial" w:cs="Arial"/>
              </w:rPr>
            </w:pPr>
          </w:p>
          <w:p w14:paraId="42096889" w14:textId="77777777" w:rsidR="002E4762" w:rsidRPr="002E4762" w:rsidRDefault="002E4762" w:rsidP="00DF37CE">
            <w:pPr>
              <w:rPr>
                <w:rFonts w:ascii="Arial" w:hAnsi="Arial" w:cs="Arial"/>
              </w:rPr>
            </w:pPr>
          </w:p>
          <w:p w14:paraId="7DFC1EE4" w14:textId="77777777" w:rsidR="002E4762" w:rsidRPr="002E4762" w:rsidRDefault="002E4762" w:rsidP="00DF37CE">
            <w:pPr>
              <w:rPr>
                <w:rFonts w:ascii="Arial" w:hAnsi="Arial" w:cs="Arial"/>
              </w:rPr>
            </w:pPr>
          </w:p>
        </w:tc>
      </w:tr>
      <w:tr w:rsidR="003F705B" w:rsidRPr="002E4762" w14:paraId="251B661B" w14:textId="77777777" w:rsidTr="003F705B">
        <w:tc>
          <w:tcPr>
            <w:tcW w:w="9242" w:type="dxa"/>
            <w:gridSpan w:val="3"/>
          </w:tcPr>
          <w:p w14:paraId="69983E11" w14:textId="77777777" w:rsidR="003F705B" w:rsidRPr="002E4762" w:rsidRDefault="003F705B" w:rsidP="00DF37CE">
            <w:pPr>
              <w:rPr>
                <w:rFonts w:ascii="Arial" w:hAnsi="Arial" w:cs="Arial"/>
              </w:rPr>
            </w:pPr>
            <w:r w:rsidRPr="002E4762">
              <w:rPr>
                <w:rFonts w:ascii="Arial" w:hAnsi="Arial" w:cs="Arial"/>
              </w:rPr>
              <w:lastRenderedPageBreak/>
              <w:t>Is the nominee aware of their nomination?</w:t>
            </w:r>
          </w:p>
          <w:p w14:paraId="1091FE86" w14:textId="77777777" w:rsidR="003F705B" w:rsidRPr="002E4762" w:rsidRDefault="003F705B" w:rsidP="00DF37CE">
            <w:pPr>
              <w:rPr>
                <w:rFonts w:ascii="Arial" w:hAnsi="Arial" w:cs="Arial"/>
              </w:rPr>
            </w:pPr>
          </w:p>
          <w:p w14:paraId="4BDE272E" w14:textId="77777777" w:rsidR="003F705B" w:rsidRPr="002E4762" w:rsidRDefault="003F705B" w:rsidP="00DF37CE">
            <w:pPr>
              <w:rPr>
                <w:rFonts w:ascii="Arial" w:hAnsi="Arial" w:cs="Arial"/>
              </w:rPr>
            </w:pPr>
          </w:p>
          <w:p w14:paraId="2491FB03" w14:textId="77777777" w:rsidR="003F705B" w:rsidRPr="002E4762" w:rsidRDefault="003F705B" w:rsidP="00DF37CE">
            <w:pPr>
              <w:rPr>
                <w:rFonts w:ascii="Arial" w:hAnsi="Arial" w:cs="Arial"/>
              </w:rPr>
            </w:pPr>
          </w:p>
          <w:p w14:paraId="0F5759C4" w14:textId="77777777" w:rsidR="003F705B" w:rsidRPr="002E4762" w:rsidRDefault="003F705B" w:rsidP="00DF37CE">
            <w:pPr>
              <w:rPr>
                <w:rFonts w:ascii="Arial" w:hAnsi="Arial" w:cs="Arial"/>
              </w:rPr>
            </w:pPr>
          </w:p>
        </w:tc>
      </w:tr>
      <w:tr w:rsidR="003F705B" w:rsidRPr="002E4762" w14:paraId="7C6FC4FE" w14:textId="77777777" w:rsidTr="003F705B">
        <w:tc>
          <w:tcPr>
            <w:tcW w:w="9242" w:type="dxa"/>
            <w:gridSpan w:val="3"/>
          </w:tcPr>
          <w:p w14:paraId="2728F29A" w14:textId="77777777" w:rsidR="003F705B" w:rsidRPr="002E4762" w:rsidRDefault="003F705B" w:rsidP="00DF37CE">
            <w:pPr>
              <w:rPr>
                <w:rFonts w:ascii="Arial" w:hAnsi="Arial" w:cs="Arial"/>
              </w:rPr>
            </w:pPr>
            <w:r w:rsidRPr="002E4762">
              <w:rPr>
                <w:rFonts w:ascii="Arial" w:hAnsi="Arial" w:cs="Arial"/>
              </w:rPr>
              <w:t xml:space="preserve">Is the nominee a financial member of ACIPC? </w:t>
            </w:r>
          </w:p>
          <w:p w14:paraId="68EFBAC9" w14:textId="77777777" w:rsidR="003F705B" w:rsidRPr="002E4762" w:rsidRDefault="003F705B" w:rsidP="00DF37CE">
            <w:pPr>
              <w:rPr>
                <w:rFonts w:ascii="Arial" w:hAnsi="Arial" w:cs="Arial"/>
              </w:rPr>
            </w:pPr>
          </w:p>
          <w:p w14:paraId="4FDD9DBD" w14:textId="77777777" w:rsidR="003F705B" w:rsidRPr="002E4762" w:rsidRDefault="003F705B" w:rsidP="00DF37CE">
            <w:pPr>
              <w:rPr>
                <w:rFonts w:ascii="Arial" w:hAnsi="Arial" w:cs="Arial"/>
              </w:rPr>
            </w:pPr>
          </w:p>
          <w:p w14:paraId="03F94B02" w14:textId="77777777" w:rsidR="003F705B" w:rsidRPr="002E4762" w:rsidRDefault="003F705B" w:rsidP="00DF37CE">
            <w:pPr>
              <w:rPr>
                <w:rFonts w:ascii="Arial" w:hAnsi="Arial" w:cs="Arial"/>
              </w:rPr>
            </w:pPr>
          </w:p>
          <w:p w14:paraId="0DBF3C0F" w14:textId="77777777" w:rsidR="003F705B" w:rsidRPr="002E4762" w:rsidRDefault="003F705B" w:rsidP="00DF37CE">
            <w:pPr>
              <w:rPr>
                <w:rFonts w:ascii="Arial" w:hAnsi="Arial" w:cs="Arial"/>
              </w:rPr>
            </w:pPr>
          </w:p>
        </w:tc>
      </w:tr>
      <w:tr w:rsidR="003F705B" w:rsidRPr="002E4762" w14:paraId="7EC3498A" w14:textId="77777777" w:rsidTr="003F705B">
        <w:tc>
          <w:tcPr>
            <w:tcW w:w="9242" w:type="dxa"/>
            <w:gridSpan w:val="3"/>
          </w:tcPr>
          <w:p w14:paraId="66E5314B" w14:textId="77777777" w:rsidR="003F705B" w:rsidRPr="002E4762" w:rsidRDefault="003F705B" w:rsidP="00DF37CE">
            <w:pPr>
              <w:rPr>
                <w:rFonts w:ascii="Arial" w:hAnsi="Arial" w:cs="Arial"/>
              </w:rPr>
            </w:pPr>
            <w:r w:rsidRPr="002E4762">
              <w:rPr>
                <w:rFonts w:ascii="Arial" w:hAnsi="Arial" w:cs="Arial"/>
              </w:rPr>
              <w:t>Are you able to provide a short biography to the panel and which will be used to introduce the successful recipient on the award night?</w:t>
            </w:r>
          </w:p>
          <w:p w14:paraId="01A0EF2E" w14:textId="77777777" w:rsidR="003F705B" w:rsidRPr="002E4762" w:rsidRDefault="003F705B" w:rsidP="00DF37CE">
            <w:pPr>
              <w:rPr>
                <w:rFonts w:ascii="Arial" w:hAnsi="Arial" w:cs="Arial"/>
              </w:rPr>
            </w:pPr>
          </w:p>
          <w:p w14:paraId="16045E87" w14:textId="77777777" w:rsidR="003F705B" w:rsidRPr="002E4762" w:rsidRDefault="003F705B" w:rsidP="00DF37CE">
            <w:pPr>
              <w:rPr>
                <w:rFonts w:ascii="Arial" w:hAnsi="Arial" w:cs="Arial"/>
              </w:rPr>
            </w:pPr>
          </w:p>
          <w:p w14:paraId="40AB17F8" w14:textId="77777777" w:rsidR="003F705B" w:rsidRPr="002E4762" w:rsidRDefault="003F705B" w:rsidP="00DF37CE">
            <w:pPr>
              <w:rPr>
                <w:rFonts w:ascii="Arial" w:hAnsi="Arial" w:cs="Arial"/>
              </w:rPr>
            </w:pPr>
          </w:p>
        </w:tc>
      </w:tr>
      <w:tr w:rsidR="003F705B" w:rsidRPr="002E4762" w14:paraId="2CA0F333" w14:textId="77777777" w:rsidTr="003F705B">
        <w:tc>
          <w:tcPr>
            <w:tcW w:w="9242" w:type="dxa"/>
            <w:gridSpan w:val="3"/>
          </w:tcPr>
          <w:p w14:paraId="24E91D62" w14:textId="77777777" w:rsidR="003F705B" w:rsidRPr="002E4762" w:rsidRDefault="003F705B" w:rsidP="00DF37CE">
            <w:pPr>
              <w:rPr>
                <w:rFonts w:ascii="Arial" w:hAnsi="Arial" w:cs="Arial"/>
              </w:rPr>
            </w:pPr>
            <w:r w:rsidRPr="002E4762">
              <w:rPr>
                <w:rFonts w:ascii="Arial" w:hAnsi="Arial" w:cs="Arial"/>
              </w:rPr>
              <w:t xml:space="preserve">Will you or the nominee be in attendance at the </w:t>
            </w:r>
            <w:r w:rsidR="00273BCE">
              <w:rPr>
                <w:rFonts w:ascii="Arial" w:hAnsi="Arial" w:cs="Arial"/>
              </w:rPr>
              <w:t>2018</w:t>
            </w:r>
            <w:r w:rsidR="00273BCE" w:rsidRPr="002E4762">
              <w:rPr>
                <w:rFonts w:ascii="Arial" w:hAnsi="Arial" w:cs="Arial"/>
              </w:rPr>
              <w:t xml:space="preserve"> </w:t>
            </w:r>
            <w:r w:rsidRPr="002E4762">
              <w:rPr>
                <w:rFonts w:ascii="Arial" w:hAnsi="Arial" w:cs="Arial"/>
              </w:rPr>
              <w:t xml:space="preserve">ACIPC Conference? </w:t>
            </w:r>
          </w:p>
          <w:p w14:paraId="1E1901F5" w14:textId="77777777" w:rsidR="003F705B" w:rsidRPr="002E4762" w:rsidRDefault="003F705B" w:rsidP="00DF37CE">
            <w:pPr>
              <w:rPr>
                <w:rFonts w:ascii="Arial" w:hAnsi="Arial" w:cs="Arial"/>
              </w:rPr>
            </w:pPr>
          </w:p>
          <w:p w14:paraId="406CE72D" w14:textId="77777777" w:rsidR="002E4762" w:rsidRPr="002E4762" w:rsidRDefault="002E4762" w:rsidP="00DF37CE">
            <w:pPr>
              <w:rPr>
                <w:rFonts w:ascii="Arial" w:hAnsi="Arial" w:cs="Arial"/>
              </w:rPr>
            </w:pPr>
          </w:p>
          <w:p w14:paraId="2CED74A7" w14:textId="77777777" w:rsidR="003F705B" w:rsidRPr="002E4762" w:rsidRDefault="003F705B" w:rsidP="00DF37CE">
            <w:pPr>
              <w:rPr>
                <w:rFonts w:ascii="Arial" w:hAnsi="Arial" w:cs="Arial"/>
              </w:rPr>
            </w:pPr>
          </w:p>
        </w:tc>
      </w:tr>
      <w:tr w:rsidR="003F705B" w:rsidRPr="002E4762" w14:paraId="2BD239F8" w14:textId="77777777" w:rsidTr="003F705B">
        <w:tc>
          <w:tcPr>
            <w:tcW w:w="9242" w:type="dxa"/>
            <w:gridSpan w:val="3"/>
          </w:tcPr>
          <w:p w14:paraId="359EBEC6" w14:textId="77777777" w:rsidR="003F705B" w:rsidRPr="002E4762" w:rsidRDefault="003F705B" w:rsidP="00DF37CE">
            <w:pPr>
              <w:rPr>
                <w:rFonts w:ascii="Arial" w:hAnsi="Arial" w:cs="Arial"/>
              </w:rPr>
            </w:pPr>
            <w:r w:rsidRPr="002E4762">
              <w:rPr>
                <w:rFonts w:ascii="Arial" w:hAnsi="Arial" w:cs="Arial"/>
              </w:rPr>
              <w:t>Signed:</w:t>
            </w:r>
            <w:r w:rsidRPr="002E4762">
              <w:rPr>
                <w:rFonts w:ascii="Arial" w:hAnsi="Arial" w:cs="Arial"/>
              </w:rPr>
              <w:tab/>
            </w:r>
            <w:r w:rsidRPr="002E4762">
              <w:rPr>
                <w:rFonts w:ascii="Arial" w:hAnsi="Arial" w:cs="Arial"/>
              </w:rPr>
              <w:tab/>
            </w:r>
          </w:p>
          <w:p w14:paraId="26098434" w14:textId="77777777" w:rsidR="003F705B" w:rsidRPr="002E4762" w:rsidRDefault="003F705B" w:rsidP="00DF37CE">
            <w:pPr>
              <w:rPr>
                <w:rFonts w:ascii="Arial" w:hAnsi="Arial" w:cs="Arial"/>
              </w:rPr>
            </w:pPr>
          </w:p>
          <w:p w14:paraId="5621834D" w14:textId="77777777" w:rsidR="003F705B" w:rsidRPr="002E4762" w:rsidRDefault="003F705B" w:rsidP="00DF37CE">
            <w:pPr>
              <w:rPr>
                <w:rFonts w:ascii="Arial" w:hAnsi="Arial" w:cs="Arial"/>
              </w:rPr>
            </w:pPr>
          </w:p>
          <w:p w14:paraId="5EB6F497" w14:textId="77777777" w:rsidR="003F705B" w:rsidRPr="002E4762" w:rsidRDefault="003F705B" w:rsidP="00DF37CE">
            <w:pPr>
              <w:rPr>
                <w:rFonts w:ascii="Arial" w:hAnsi="Arial" w:cs="Arial"/>
              </w:rPr>
            </w:pPr>
            <w:r w:rsidRPr="002E4762">
              <w:rPr>
                <w:rFonts w:ascii="Arial" w:hAnsi="Arial" w:cs="Arial"/>
              </w:rPr>
              <w:tab/>
            </w:r>
            <w:r w:rsidRPr="002E4762">
              <w:rPr>
                <w:rFonts w:ascii="Arial" w:hAnsi="Arial" w:cs="Arial"/>
              </w:rPr>
              <w:tab/>
            </w:r>
            <w:r w:rsidRPr="002E4762">
              <w:rPr>
                <w:rFonts w:ascii="Arial" w:hAnsi="Arial" w:cs="Arial"/>
              </w:rPr>
              <w:tab/>
            </w:r>
            <w:r w:rsidRPr="002E4762">
              <w:rPr>
                <w:rFonts w:ascii="Arial" w:hAnsi="Arial" w:cs="Arial"/>
              </w:rPr>
              <w:tab/>
              <w:t>Dated:</w:t>
            </w:r>
          </w:p>
        </w:tc>
      </w:tr>
    </w:tbl>
    <w:p w14:paraId="3B06B543" w14:textId="77777777" w:rsidR="003F705B" w:rsidRPr="002E4762" w:rsidRDefault="003F705B" w:rsidP="003F705B">
      <w:pPr>
        <w:rPr>
          <w:rFonts w:ascii="Arial" w:hAnsi="Arial" w:cs="Arial"/>
        </w:rPr>
      </w:pPr>
    </w:p>
    <w:p w14:paraId="0B64A0D6" w14:textId="77777777" w:rsidR="003F705B" w:rsidRPr="002E4762" w:rsidRDefault="003F705B" w:rsidP="003F705B">
      <w:pPr>
        <w:rPr>
          <w:rFonts w:ascii="Arial" w:hAnsi="Arial" w:cs="Arial"/>
        </w:rPr>
      </w:pPr>
    </w:p>
    <w:p w14:paraId="2E7AEEE3" w14:textId="77777777" w:rsidR="001F0E48" w:rsidRPr="002E4762" w:rsidRDefault="001F0E48" w:rsidP="00F573A0">
      <w:pPr>
        <w:rPr>
          <w:rFonts w:ascii="Arial" w:hAnsi="Arial" w:cs="Arial"/>
        </w:rPr>
      </w:pPr>
    </w:p>
    <w:sectPr w:rsidR="001F0E48" w:rsidRPr="002E4762" w:rsidSect="00443818">
      <w:headerReference w:type="default" r:id="rId8"/>
      <w:pgSz w:w="11907" w:h="16839" w:code="9"/>
      <w:pgMar w:top="1701" w:right="113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6BB96" w14:textId="77777777" w:rsidR="00393F20" w:rsidRDefault="00393F20" w:rsidP="006544FB">
      <w:pPr>
        <w:spacing w:before="0" w:after="0"/>
      </w:pPr>
      <w:r>
        <w:separator/>
      </w:r>
    </w:p>
  </w:endnote>
  <w:endnote w:type="continuationSeparator" w:id="0">
    <w:p w14:paraId="774E8420" w14:textId="77777777" w:rsidR="00393F20" w:rsidRDefault="00393F20" w:rsidP="006544F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6EF87" w14:textId="77777777" w:rsidR="00393F20" w:rsidRDefault="00393F20" w:rsidP="006544FB">
      <w:pPr>
        <w:spacing w:before="0" w:after="0"/>
      </w:pPr>
      <w:r>
        <w:separator/>
      </w:r>
    </w:p>
  </w:footnote>
  <w:footnote w:type="continuationSeparator" w:id="0">
    <w:p w14:paraId="524196B1" w14:textId="77777777" w:rsidR="00393F20" w:rsidRDefault="00393F20" w:rsidP="006544F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38A59" w14:textId="65B1CF84" w:rsidR="006544FB" w:rsidRDefault="009D1609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0C3DDCA" wp14:editId="1F42EE04">
          <wp:simplePos x="0" y="0"/>
          <wp:positionH relativeFrom="column">
            <wp:posOffset>-729615</wp:posOffset>
          </wp:positionH>
          <wp:positionV relativeFrom="paragraph">
            <wp:posOffset>-438150</wp:posOffset>
          </wp:positionV>
          <wp:extent cx="7560310" cy="10696575"/>
          <wp:effectExtent l="0" t="0" r="0" b="0"/>
          <wp:wrapNone/>
          <wp:docPr id="2" name="Picture 1" descr="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5208213" wp14:editId="613707EA">
          <wp:simplePos x="0" y="0"/>
          <wp:positionH relativeFrom="page">
            <wp:posOffset>371475</wp:posOffset>
          </wp:positionH>
          <wp:positionV relativeFrom="page">
            <wp:posOffset>333375</wp:posOffset>
          </wp:positionV>
          <wp:extent cx="2162175" cy="504825"/>
          <wp:effectExtent l="0" t="0" r="0" b="0"/>
          <wp:wrapNone/>
          <wp:docPr id="1" name="Picture 2" descr="logo_top_le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top_lef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3974"/>
    <w:multiLevelType w:val="multilevel"/>
    <w:tmpl w:val="B39E3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124EC"/>
    <w:multiLevelType w:val="hybridMultilevel"/>
    <w:tmpl w:val="4ECA2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9764A"/>
    <w:multiLevelType w:val="hybridMultilevel"/>
    <w:tmpl w:val="A5B0D2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3F6C01"/>
    <w:multiLevelType w:val="hybridMultilevel"/>
    <w:tmpl w:val="A2A8B8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6F78C3"/>
    <w:multiLevelType w:val="hybridMultilevel"/>
    <w:tmpl w:val="24BA43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167464"/>
    <w:multiLevelType w:val="hybridMultilevel"/>
    <w:tmpl w:val="F0D6EE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5B38EC"/>
    <w:multiLevelType w:val="singleLevel"/>
    <w:tmpl w:val="72964ECE"/>
    <w:lvl w:ilvl="0">
      <w:start w:val="1"/>
      <w:numFmt w:val="bullet"/>
      <w:pStyle w:val="Table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1C982DD6"/>
    <w:multiLevelType w:val="hybridMultilevel"/>
    <w:tmpl w:val="660442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967DD"/>
    <w:multiLevelType w:val="hybridMultilevel"/>
    <w:tmpl w:val="C20033D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9B4E0E"/>
    <w:multiLevelType w:val="hybridMultilevel"/>
    <w:tmpl w:val="AF00012A"/>
    <w:lvl w:ilvl="0" w:tplc="FAD20A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CC37EA"/>
    <w:multiLevelType w:val="hybridMultilevel"/>
    <w:tmpl w:val="8598A21C"/>
    <w:lvl w:ilvl="0" w:tplc="0C09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11" w15:restartNumberingAfterBreak="0">
    <w:nsid w:val="30FB513D"/>
    <w:multiLevelType w:val="hybridMultilevel"/>
    <w:tmpl w:val="38E4038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910375"/>
    <w:multiLevelType w:val="hybridMultilevel"/>
    <w:tmpl w:val="1DFCC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B03AF"/>
    <w:multiLevelType w:val="hybridMultilevel"/>
    <w:tmpl w:val="026662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AB7F77"/>
    <w:multiLevelType w:val="hybridMultilevel"/>
    <w:tmpl w:val="D3C4B1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685975"/>
    <w:multiLevelType w:val="hybridMultilevel"/>
    <w:tmpl w:val="6AD4BF7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1E6376"/>
    <w:multiLevelType w:val="hybridMultilevel"/>
    <w:tmpl w:val="D47EA714"/>
    <w:lvl w:ilvl="0" w:tplc="FAD20A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7D5BF4"/>
    <w:multiLevelType w:val="hybridMultilevel"/>
    <w:tmpl w:val="DB8663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1D228F"/>
    <w:multiLevelType w:val="hybridMultilevel"/>
    <w:tmpl w:val="28603B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E17B17"/>
    <w:multiLevelType w:val="hybridMultilevel"/>
    <w:tmpl w:val="088EA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26FE3"/>
    <w:multiLevelType w:val="hybridMultilevel"/>
    <w:tmpl w:val="EF3A2A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7155A3"/>
    <w:multiLevelType w:val="hybridMultilevel"/>
    <w:tmpl w:val="4E80E9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843964"/>
    <w:multiLevelType w:val="hybridMultilevel"/>
    <w:tmpl w:val="6AB29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D03E42"/>
    <w:multiLevelType w:val="hybridMultilevel"/>
    <w:tmpl w:val="70DAD3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9E8782">
      <w:start w:val="1"/>
      <w:numFmt w:val="bullet"/>
      <w:lvlText w:val=""/>
      <w:lvlJc w:val="left"/>
      <w:pPr>
        <w:tabs>
          <w:tab w:val="num" w:pos="1077"/>
        </w:tabs>
        <w:ind w:left="1077" w:hanging="567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312F32"/>
    <w:multiLevelType w:val="hybridMultilevel"/>
    <w:tmpl w:val="AD4E3F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635CB4"/>
    <w:multiLevelType w:val="hybridMultilevel"/>
    <w:tmpl w:val="3E62A5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534A32"/>
    <w:multiLevelType w:val="hybridMultilevel"/>
    <w:tmpl w:val="391E8E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D34F39"/>
    <w:multiLevelType w:val="hybridMultilevel"/>
    <w:tmpl w:val="FCE230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2"/>
  </w:num>
  <w:num w:numId="4">
    <w:abstractNumId w:val="19"/>
  </w:num>
  <w:num w:numId="5">
    <w:abstractNumId w:val="7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3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"/>
  </w:num>
  <w:num w:numId="17">
    <w:abstractNumId w:val="10"/>
  </w:num>
  <w:num w:numId="18">
    <w:abstractNumId w:val="25"/>
  </w:num>
  <w:num w:numId="19">
    <w:abstractNumId w:val="18"/>
  </w:num>
  <w:num w:numId="20">
    <w:abstractNumId w:val="20"/>
  </w:num>
  <w:num w:numId="21">
    <w:abstractNumId w:val="3"/>
  </w:num>
  <w:num w:numId="22">
    <w:abstractNumId w:val="27"/>
  </w:num>
  <w:num w:numId="23">
    <w:abstractNumId w:val="26"/>
  </w:num>
  <w:num w:numId="24">
    <w:abstractNumId w:val="2"/>
  </w:num>
  <w:num w:numId="25">
    <w:abstractNumId w:val="21"/>
  </w:num>
  <w:num w:numId="26">
    <w:abstractNumId w:val="14"/>
  </w:num>
  <w:num w:numId="27">
    <w:abstractNumId w:val="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3D4"/>
    <w:rsid w:val="000C211B"/>
    <w:rsid w:val="00107472"/>
    <w:rsid w:val="0018728E"/>
    <w:rsid w:val="001A7AEE"/>
    <w:rsid w:val="001D152E"/>
    <w:rsid w:val="001F0E48"/>
    <w:rsid w:val="00272BC4"/>
    <w:rsid w:val="00273BCE"/>
    <w:rsid w:val="002E4762"/>
    <w:rsid w:val="00350FE5"/>
    <w:rsid w:val="00393F20"/>
    <w:rsid w:val="003F705B"/>
    <w:rsid w:val="004265B2"/>
    <w:rsid w:val="004343D4"/>
    <w:rsid w:val="00440E7A"/>
    <w:rsid w:val="00443818"/>
    <w:rsid w:val="0048317D"/>
    <w:rsid w:val="00487B55"/>
    <w:rsid w:val="00494BAB"/>
    <w:rsid w:val="00520BD1"/>
    <w:rsid w:val="00571FDF"/>
    <w:rsid w:val="005A44CF"/>
    <w:rsid w:val="005D13D5"/>
    <w:rsid w:val="006544FB"/>
    <w:rsid w:val="006F438F"/>
    <w:rsid w:val="007365FC"/>
    <w:rsid w:val="00741BF4"/>
    <w:rsid w:val="0079618F"/>
    <w:rsid w:val="007C42EB"/>
    <w:rsid w:val="007E5E0C"/>
    <w:rsid w:val="008241CA"/>
    <w:rsid w:val="008242C3"/>
    <w:rsid w:val="008E0CED"/>
    <w:rsid w:val="00906907"/>
    <w:rsid w:val="00915BAD"/>
    <w:rsid w:val="00952918"/>
    <w:rsid w:val="00960E60"/>
    <w:rsid w:val="00976C91"/>
    <w:rsid w:val="009D0F32"/>
    <w:rsid w:val="009D1609"/>
    <w:rsid w:val="009D5507"/>
    <w:rsid w:val="00A12EFC"/>
    <w:rsid w:val="00A2310A"/>
    <w:rsid w:val="00A400DB"/>
    <w:rsid w:val="00AD2465"/>
    <w:rsid w:val="00AD3F92"/>
    <w:rsid w:val="00B23114"/>
    <w:rsid w:val="00B86CCE"/>
    <w:rsid w:val="00BD71E5"/>
    <w:rsid w:val="00BE0C53"/>
    <w:rsid w:val="00C055A9"/>
    <w:rsid w:val="00C743D5"/>
    <w:rsid w:val="00CC2637"/>
    <w:rsid w:val="00CD2993"/>
    <w:rsid w:val="00CF282A"/>
    <w:rsid w:val="00D16BFF"/>
    <w:rsid w:val="00D96525"/>
    <w:rsid w:val="00DA3F6D"/>
    <w:rsid w:val="00DF37CE"/>
    <w:rsid w:val="00E064DA"/>
    <w:rsid w:val="00E15AF4"/>
    <w:rsid w:val="00EA2460"/>
    <w:rsid w:val="00EE2B47"/>
    <w:rsid w:val="00F26D45"/>
    <w:rsid w:val="00F573A0"/>
    <w:rsid w:val="00FC0E4D"/>
    <w:rsid w:val="00FC72FE"/>
    <w:rsid w:val="00FF16B2"/>
    <w:rsid w:val="00FF4A54"/>
    <w:rsid w:val="00FF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A42AE8"/>
  <w15:chartTrackingRefBased/>
  <w15:docId w15:val="{DFBEED5E-B25D-4FE4-883A-D455585C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4FB"/>
    <w:pPr>
      <w:spacing w:before="120" w:after="120"/>
    </w:pPr>
    <w:rPr>
      <w:rFonts w:ascii="Arial Narrow" w:hAnsi="Arial Narrow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E5E0C"/>
    <w:pPr>
      <w:keepNext/>
      <w:spacing w:before="0" w:after="0"/>
      <w:jc w:val="center"/>
      <w:outlineLvl w:val="0"/>
    </w:pPr>
    <w:rPr>
      <w:rFonts w:ascii="Arial" w:eastAsia="Times New Roman" w:hAnsi="Arial"/>
      <w:b/>
      <w:bCs/>
      <w:sz w:val="24"/>
      <w:szCs w:val="24"/>
      <w:lang w:val="en-AU"/>
    </w:rPr>
  </w:style>
  <w:style w:type="paragraph" w:styleId="Heading2">
    <w:name w:val="heading 2"/>
    <w:basedOn w:val="Normal"/>
    <w:next w:val="Normal"/>
    <w:link w:val="Heading2Char"/>
    <w:qFormat/>
    <w:rsid w:val="007E5E0C"/>
    <w:pPr>
      <w:keepNext/>
      <w:spacing w:before="0" w:after="0" w:line="180" w:lineRule="auto"/>
      <w:jc w:val="center"/>
      <w:outlineLvl w:val="1"/>
    </w:pPr>
    <w:rPr>
      <w:rFonts w:ascii="Arial" w:eastAsia="Times New Roman" w:hAnsi="Arial"/>
      <w:b/>
      <w:bCs/>
      <w:sz w:val="44"/>
      <w:szCs w:val="24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0E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7AEE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E5E0C"/>
    <w:pPr>
      <w:keepNext/>
      <w:spacing w:before="0" w:after="0"/>
      <w:outlineLvl w:val="4"/>
    </w:pPr>
    <w:rPr>
      <w:rFonts w:ascii="Arial" w:eastAsia="Times New Roman" w:hAnsi="Arial"/>
      <w:b/>
      <w:bCs/>
      <w:sz w:val="32"/>
      <w:szCs w:val="24"/>
      <w:lang w:val="en-AU"/>
    </w:rPr>
  </w:style>
  <w:style w:type="paragraph" w:styleId="Heading7">
    <w:name w:val="heading 7"/>
    <w:basedOn w:val="Normal"/>
    <w:next w:val="Normal"/>
    <w:link w:val="Heading7Char"/>
    <w:qFormat/>
    <w:rsid w:val="007E5E0C"/>
    <w:pPr>
      <w:keepNext/>
      <w:spacing w:before="0" w:after="0"/>
      <w:jc w:val="center"/>
      <w:outlineLvl w:val="6"/>
    </w:pPr>
    <w:rPr>
      <w:rFonts w:ascii="Arial" w:eastAsia="Times New Roman" w:hAnsi="Arial"/>
      <w:b/>
      <w:bCs/>
      <w:sz w:val="32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544F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44FB"/>
  </w:style>
  <w:style w:type="paragraph" w:styleId="Footer">
    <w:name w:val="footer"/>
    <w:basedOn w:val="Normal"/>
    <w:link w:val="FooterChar"/>
    <w:uiPriority w:val="99"/>
    <w:semiHidden/>
    <w:unhideWhenUsed/>
    <w:rsid w:val="006544F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44FB"/>
  </w:style>
  <w:style w:type="paragraph" w:styleId="BalloonText">
    <w:name w:val="Balloon Text"/>
    <w:basedOn w:val="Normal"/>
    <w:link w:val="BalloonTextChar"/>
    <w:uiPriority w:val="99"/>
    <w:semiHidden/>
    <w:unhideWhenUsed/>
    <w:rsid w:val="006544F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44FB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6544FB"/>
    <w:rPr>
      <w:rFonts w:ascii="Arial Narrow" w:hAnsi="Arial Narrow"/>
      <w:b/>
      <w:iCs/>
      <w:sz w:val="22"/>
    </w:rPr>
  </w:style>
  <w:style w:type="paragraph" w:styleId="NoSpacing">
    <w:name w:val="No Spacing"/>
    <w:uiPriority w:val="1"/>
    <w:qFormat/>
    <w:rsid w:val="00906907"/>
    <w:rPr>
      <w:rFonts w:ascii="Arial Narrow" w:hAnsi="Arial Narrow"/>
      <w:sz w:val="22"/>
      <w:szCs w:val="22"/>
      <w:lang w:val="en-US" w:eastAsia="en-US"/>
    </w:rPr>
  </w:style>
  <w:style w:type="character" w:customStyle="1" w:styleId="EmphasisTeal">
    <w:name w:val="Emphasis Teal"/>
    <w:uiPriority w:val="1"/>
    <w:qFormat/>
    <w:rsid w:val="00C055A9"/>
    <w:rPr>
      <w:rFonts w:ascii="Arial Narrow" w:hAnsi="Arial Narrow"/>
      <w:color w:val="00767D"/>
      <w:sz w:val="22"/>
    </w:rPr>
  </w:style>
  <w:style w:type="character" w:customStyle="1" w:styleId="EmphasisGreen">
    <w:name w:val="Emphasis Green"/>
    <w:uiPriority w:val="1"/>
    <w:qFormat/>
    <w:rsid w:val="00C055A9"/>
    <w:rPr>
      <w:rFonts w:ascii="Arial Narrow" w:hAnsi="Arial Narrow"/>
      <w:color w:val="9ABE26"/>
      <w:sz w:val="22"/>
    </w:rPr>
  </w:style>
  <w:style w:type="character" w:customStyle="1" w:styleId="Heading1Char">
    <w:name w:val="Heading 1 Char"/>
    <w:link w:val="Heading1"/>
    <w:rsid w:val="007E5E0C"/>
    <w:rPr>
      <w:rFonts w:ascii="Arial" w:eastAsia="Times New Roman" w:hAnsi="Arial"/>
      <w:b/>
      <w:bCs/>
      <w:sz w:val="24"/>
      <w:szCs w:val="24"/>
      <w:lang w:val="en-AU"/>
    </w:rPr>
  </w:style>
  <w:style w:type="character" w:customStyle="1" w:styleId="Heading2Char">
    <w:name w:val="Heading 2 Char"/>
    <w:link w:val="Heading2"/>
    <w:rsid w:val="007E5E0C"/>
    <w:rPr>
      <w:rFonts w:ascii="Arial" w:eastAsia="Times New Roman" w:hAnsi="Arial"/>
      <w:b/>
      <w:bCs/>
      <w:sz w:val="44"/>
      <w:szCs w:val="24"/>
      <w:lang w:val="en-AU"/>
    </w:rPr>
  </w:style>
  <w:style w:type="character" w:customStyle="1" w:styleId="Heading5Char">
    <w:name w:val="Heading 5 Char"/>
    <w:link w:val="Heading5"/>
    <w:rsid w:val="007E5E0C"/>
    <w:rPr>
      <w:rFonts w:ascii="Arial" w:eastAsia="Times New Roman" w:hAnsi="Arial"/>
      <w:b/>
      <w:bCs/>
      <w:sz w:val="32"/>
      <w:szCs w:val="24"/>
      <w:lang w:val="en-AU"/>
    </w:rPr>
  </w:style>
  <w:style w:type="character" w:customStyle="1" w:styleId="Heading7Char">
    <w:name w:val="Heading 7 Char"/>
    <w:link w:val="Heading7"/>
    <w:rsid w:val="007E5E0C"/>
    <w:rPr>
      <w:rFonts w:ascii="Arial" w:eastAsia="Times New Roman" w:hAnsi="Arial"/>
      <w:b/>
      <w:bCs/>
      <w:sz w:val="32"/>
      <w:szCs w:val="24"/>
      <w:lang w:val="en-AU"/>
    </w:rPr>
  </w:style>
  <w:style w:type="paragraph" w:styleId="BodyText">
    <w:name w:val="Body Text"/>
    <w:basedOn w:val="Normal"/>
    <w:link w:val="BodyTextChar"/>
    <w:rsid w:val="007E5E0C"/>
    <w:pPr>
      <w:spacing w:before="0" w:after="0"/>
    </w:pPr>
    <w:rPr>
      <w:rFonts w:ascii="Times New Roman" w:eastAsia="Times New Roman" w:hAnsi="Times New Roman"/>
      <w:sz w:val="16"/>
      <w:szCs w:val="24"/>
      <w:lang w:val="en-AU"/>
    </w:rPr>
  </w:style>
  <w:style w:type="character" w:customStyle="1" w:styleId="BodyTextChar">
    <w:name w:val="Body Text Char"/>
    <w:link w:val="BodyText"/>
    <w:rsid w:val="007E5E0C"/>
    <w:rPr>
      <w:rFonts w:ascii="Times New Roman" w:eastAsia="Times New Roman" w:hAnsi="Times New Roman"/>
      <w:sz w:val="16"/>
      <w:szCs w:val="24"/>
      <w:lang w:val="en-AU"/>
    </w:rPr>
  </w:style>
  <w:style w:type="paragraph" w:styleId="Title">
    <w:name w:val="Title"/>
    <w:basedOn w:val="Normal"/>
    <w:link w:val="TitleChar"/>
    <w:qFormat/>
    <w:rsid w:val="007E5E0C"/>
    <w:pPr>
      <w:spacing w:before="0" w:after="0"/>
      <w:jc w:val="center"/>
    </w:pPr>
    <w:rPr>
      <w:rFonts w:ascii="Book Antiqua" w:eastAsia="Times New Roman" w:hAnsi="Book Antiqua"/>
      <w:b/>
      <w:sz w:val="24"/>
      <w:szCs w:val="20"/>
      <w:lang w:val="en-AU" w:eastAsia="en-AU"/>
    </w:rPr>
  </w:style>
  <w:style w:type="character" w:customStyle="1" w:styleId="TitleChar">
    <w:name w:val="Title Char"/>
    <w:link w:val="Title"/>
    <w:rsid w:val="007E5E0C"/>
    <w:rPr>
      <w:rFonts w:ascii="Book Antiqua" w:eastAsia="Times New Roman" w:hAnsi="Book Antiqua"/>
      <w:b/>
      <w:sz w:val="24"/>
      <w:lang w:val="en-AU" w:eastAsia="en-AU"/>
    </w:rPr>
  </w:style>
  <w:style w:type="character" w:customStyle="1" w:styleId="Heading4Char">
    <w:name w:val="Heading 4 Char"/>
    <w:link w:val="Heading4"/>
    <w:uiPriority w:val="9"/>
    <w:semiHidden/>
    <w:rsid w:val="001A7AEE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48317D"/>
    <w:pPr>
      <w:spacing w:before="0" w:after="0"/>
      <w:ind w:left="720"/>
      <w:contextualSpacing/>
    </w:pPr>
    <w:rPr>
      <w:rFonts w:ascii="Times New Roman" w:hAnsi="Times New Roman"/>
      <w:sz w:val="24"/>
      <w:szCs w:val="24"/>
      <w:lang w:val="en-AU"/>
    </w:rPr>
  </w:style>
  <w:style w:type="character" w:customStyle="1" w:styleId="Heading3Char">
    <w:name w:val="Heading 3 Char"/>
    <w:link w:val="Heading3"/>
    <w:uiPriority w:val="9"/>
    <w:semiHidden/>
    <w:rsid w:val="001F0E48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rsid w:val="00DA3F6D"/>
    <w:rPr>
      <w:color w:val="0000FF"/>
      <w:u w:val="single"/>
    </w:rPr>
  </w:style>
  <w:style w:type="paragraph" w:customStyle="1" w:styleId="TableHeadingText">
    <w:name w:val="Table Heading Text"/>
    <w:basedOn w:val="Normal"/>
    <w:rsid w:val="00443818"/>
    <w:pPr>
      <w:spacing w:before="60" w:after="60"/>
    </w:pPr>
    <w:rPr>
      <w:rFonts w:ascii="Arial Black" w:eastAsia="Times New Roman" w:hAnsi="Arial Black" w:cs="Arial"/>
      <w:sz w:val="18"/>
      <w:szCs w:val="20"/>
      <w:lang w:val="en-GB"/>
    </w:rPr>
  </w:style>
  <w:style w:type="paragraph" w:customStyle="1" w:styleId="TableText">
    <w:name w:val="Table Text"/>
    <w:basedOn w:val="Normal"/>
    <w:rsid w:val="00443818"/>
    <w:pPr>
      <w:spacing w:before="40" w:after="40"/>
    </w:pPr>
    <w:rPr>
      <w:rFonts w:ascii="Arial" w:eastAsia="Times New Roman" w:hAnsi="Arial" w:cs="Arial"/>
      <w:sz w:val="18"/>
      <w:szCs w:val="18"/>
      <w:lang w:val="en-GB"/>
    </w:rPr>
  </w:style>
  <w:style w:type="paragraph" w:customStyle="1" w:styleId="TableSubHeading">
    <w:name w:val="Table_SubHeading"/>
    <w:basedOn w:val="Normal"/>
    <w:rsid w:val="00443818"/>
    <w:pPr>
      <w:spacing w:before="40" w:after="40" w:line="240" w:lineRule="atLeast"/>
    </w:pPr>
    <w:rPr>
      <w:rFonts w:ascii="Arial" w:eastAsia="Times New Roman" w:hAnsi="Arial" w:cs="Arial"/>
      <w:b/>
      <w:sz w:val="18"/>
      <w:szCs w:val="18"/>
      <w:lang w:val="en-AU" w:eastAsia="en-AU"/>
    </w:rPr>
  </w:style>
  <w:style w:type="paragraph" w:customStyle="1" w:styleId="TableBullet">
    <w:name w:val="Table Bullet"/>
    <w:basedOn w:val="Normal"/>
    <w:rsid w:val="00443818"/>
    <w:pPr>
      <w:numPr>
        <w:numId w:val="15"/>
      </w:numPr>
      <w:spacing w:before="40" w:after="40" w:line="240" w:lineRule="atLeast"/>
    </w:pPr>
    <w:rPr>
      <w:rFonts w:ascii="Arial" w:eastAsia="Times New Roman" w:hAnsi="Arial" w:cs="Arial"/>
      <w:bCs/>
      <w:sz w:val="20"/>
      <w:lang w:val="en-AU" w:eastAsia="en-AU"/>
    </w:rPr>
  </w:style>
  <w:style w:type="paragraph" w:customStyle="1" w:styleId="StyleHeading185ptBefore2ptAfter2pt">
    <w:name w:val="Style Heading 1 + 8.5 pt Before:  2 pt After:  2 pt"/>
    <w:basedOn w:val="Heading1"/>
    <w:rsid w:val="00443818"/>
    <w:pPr>
      <w:tabs>
        <w:tab w:val="left" w:pos="284"/>
      </w:tabs>
      <w:spacing w:before="40" w:after="40"/>
      <w:ind w:left="284" w:hanging="284"/>
      <w:jc w:val="left"/>
    </w:pPr>
    <w:rPr>
      <w:kern w:val="32"/>
      <w:sz w:val="18"/>
      <w:szCs w:val="20"/>
      <w:lang w:eastAsia="en-AU"/>
    </w:rPr>
  </w:style>
  <w:style w:type="table" w:styleId="TableGrid">
    <w:name w:val="Table Grid"/>
    <w:basedOn w:val="TableNormal"/>
    <w:uiPriority w:val="59"/>
    <w:rsid w:val="003F705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ri\AppData\Local\Microsoft\Windows\Temporary%20Internet%20Files\Content.Outlook\3VF5XR3Z\ACIPC_A4Letterhead_Template_20120602_v1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40933-2488-4420-8715-CF5D32216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ACIPC_A4Letterhead_Template_20120602_v1c</Template>
  <TotalTime>0</TotalTime>
  <Pages>4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MYSTERES &amp; MEKONG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Eckart</dc:creator>
  <cp:keywords/>
  <cp:lastModifiedBy>Nikki Millard</cp:lastModifiedBy>
  <cp:revision>2</cp:revision>
  <cp:lastPrinted>2012-06-17T23:35:00Z</cp:lastPrinted>
  <dcterms:created xsi:type="dcterms:W3CDTF">2021-05-07T02:40:00Z</dcterms:created>
  <dcterms:modified xsi:type="dcterms:W3CDTF">2021-05-07T02:40:00Z</dcterms:modified>
</cp:coreProperties>
</file>